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97D8" w14:textId="77777777" w:rsidR="001A4AFC" w:rsidRPr="0051472C" w:rsidRDefault="001A4AFC" w:rsidP="001A4AFC">
      <w:pPr>
        <w:pStyle w:val="DescriptororName"/>
      </w:pPr>
      <w:r>
        <w:t>The Hon Kate Washington MP</w:t>
      </w:r>
    </w:p>
    <w:p w14:paraId="7491EDC4" w14:textId="77777777" w:rsidR="001A4AFC" w:rsidRDefault="001A4AFC" w:rsidP="001A4AFC">
      <w:pPr>
        <w:pStyle w:val="Position"/>
      </w:pPr>
      <w:r>
        <w:t>Minister for Families and Communities</w:t>
      </w:r>
    </w:p>
    <w:p w14:paraId="1D5B702A" w14:textId="77777777" w:rsidR="001A4AFC" w:rsidRDefault="001A4AFC" w:rsidP="001A4AFC">
      <w:pPr>
        <w:pStyle w:val="Position"/>
      </w:pPr>
      <w:r>
        <w:t>Minister for Disability Inclusion</w:t>
      </w:r>
    </w:p>
    <w:p w14:paraId="7D47FDED" w14:textId="58AF8135" w:rsidR="00233115" w:rsidRPr="00C75F95" w:rsidRDefault="00F623BA" w:rsidP="000C0F72">
      <w:pPr>
        <w:pStyle w:val="ReferenceNumber"/>
        <w:rPr>
          <w:rFonts w:ascii="Arial" w:hAnsi="Arial" w:cs="Arial"/>
          <w:color w:val="auto"/>
          <w:szCs w:val="18"/>
        </w:rPr>
      </w:pPr>
      <w:r w:rsidRPr="00C75F95">
        <w:rPr>
          <w:rFonts w:ascii="Arial" w:hAnsi="Arial" w:cs="Arial"/>
          <w:color w:val="auto"/>
          <w:szCs w:val="18"/>
        </w:rPr>
        <w:t xml:space="preserve">Ref: </w:t>
      </w:r>
      <w:bookmarkStart w:id="0" w:name="useTRIMRecNo"/>
      <w:r w:rsidR="00AF5628">
        <w:rPr>
          <w:rFonts w:ascii="Arial" w:hAnsi="Arial" w:cs="Arial"/>
          <w:color w:val="auto"/>
          <w:szCs w:val="18"/>
        </w:rPr>
        <w:t>SGM</w:t>
      </w:r>
      <w:r w:rsidR="0061410E" w:rsidRPr="00C75F95">
        <w:rPr>
          <w:rFonts w:ascii="Arial" w:hAnsi="Arial" w:cs="Arial"/>
          <w:color w:val="auto"/>
          <w:szCs w:val="18"/>
        </w:rPr>
        <w:t>23/</w:t>
      </w:r>
      <w:bookmarkEnd w:id="0"/>
      <w:r w:rsidR="00AF5628">
        <w:rPr>
          <w:rFonts w:ascii="Arial" w:hAnsi="Arial" w:cs="Arial"/>
          <w:color w:val="auto"/>
          <w:szCs w:val="18"/>
        </w:rPr>
        <w:t>1234</w:t>
      </w:r>
    </w:p>
    <w:p w14:paraId="15CDB109" w14:textId="1327A97F" w:rsidR="001A4AFC" w:rsidRPr="00561232" w:rsidRDefault="001A4AFC" w:rsidP="006966C9">
      <w:pPr>
        <w:pStyle w:val="BodyText"/>
      </w:pPr>
      <w:bookmarkStart w:id="1" w:name="useTRIMAddress"/>
      <w:proofErr w:type="spellStart"/>
      <w:r w:rsidRPr="00561232">
        <w:t>Firstname</w:t>
      </w:r>
      <w:proofErr w:type="spellEnd"/>
      <w:r w:rsidRPr="00561232">
        <w:t xml:space="preserve"> </w:t>
      </w:r>
      <w:proofErr w:type="spellStart"/>
      <w:r w:rsidRPr="00561232">
        <w:t>Lastname</w:t>
      </w:r>
      <w:proofErr w:type="spellEnd"/>
    </w:p>
    <w:p w14:paraId="0F0D6AE8" w14:textId="77777777" w:rsidR="001A4AFC" w:rsidRPr="00561232" w:rsidRDefault="001A4AFC" w:rsidP="006966C9">
      <w:pPr>
        <w:pStyle w:val="BodyText"/>
      </w:pPr>
      <w:r w:rsidRPr="00561232">
        <w:t>123 High Street</w:t>
      </w:r>
    </w:p>
    <w:p w14:paraId="10CB0872" w14:textId="35B654D4" w:rsidR="001A4AFC" w:rsidRPr="00561232" w:rsidRDefault="001A4AFC" w:rsidP="006966C9">
      <w:pPr>
        <w:pStyle w:val="BodyText"/>
      </w:pPr>
      <w:r w:rsidRPr="00561232">
        <w:t>SYDNEY  NSW  2000</w:t>
      </w:r>
      <w:bookmarkEnd w:id="1"/>
    </w:p>
    <w:p w14:paraId="580FBFCD" w14:textId="77777777" w:rsidR="001A4AFC" w:rsidRPr="00561232" w:rsidRDefault="001A4AFC" w:rsidP="006966C9">
      <w:pPr>
        <w:pStyle w:val="BodyText"/>
      </w:pPr>
    </w:p>
    <w:p w14:paraId="28DCA9C5" w14:textId="219F8850" w:rsidR="00F412C4" w:rsidRPr="00561232" w:rsidRDefault="001A4AFC" w:rsidP="006966C9">
      <w:pPr>
        <w:pStyle w:val="BodyText"/>
      </w:pPr>
      <w:r w:rsidRPr="00561232">
        <w:t xml:space="preserve">By email: </w:t>
      </w:r>
      <w:bookmarkStart w:id="2" w:name="useTRIMEmail"/>
      <w:r w:rsidR="00AF5628" w:rsidRPr="00561232">
        <w:fldChar w:fldCharType="begin"/>
      </w:r>
      <w:r w:rsidR="00AF5628" w:rsidRPr="00561232">
        <w:instrText xml:space="preserve"> HYPERLINK "mailto:firstname.lastname@email.com" </w:instrText>
      </w:r>
      <w:r w:rsidR="00AF5628" w:rsidRPr="00561232">
        <w:fldChar w:fldCharType="separate"/>
      </w:r>
      <w:r w:rsidR="00AF5628" w:rsidRPr="00561232">
        <w:rPr>
          <w:rStyle w:val="Hyperlink"/>
          <w:color w:val="auto"/>
          <w:szCs w:val="24"/>
        </w:rPr>
        <w:t>firstname.lastname@email.com</w:t>
      </w:r>
      <w:bookmarkEnd w:id="2"/>
      <w:r w:rsidR="00AF5628" w:rsidRPr="00561232">
        <w:fldChar w:fldCharType="end"/>
      </w:r>
      <w:r w:rsidR="00AF5628" w:rsidRPr="00561232">
        <w:t xml:space="preserve"> </w:t>
      </w:r>
    </w:p>
    <w:p w14:paraId="71EC3A5F" w14:textId="77777777" w:rsidR="00106FC4" w:rsidRPr="00561232" w:rsidRDefault="00106FC4" w:rsidP="006966C9">
      <w:pPr>
        <w:pStyle w:val="BodyText"/>
      </w:pPr>
      <w:r w:rsidRPr="00561232">
        <w:t>Dear [First name],</w:t>
      </w:r>
    </w:p>
    <w:p w14:paraId="5D2BC797" w14:textId="77777777" w:rsidR="00312A24" w:rsidRPr="00561232" w:rsidRDefault="00312A24" w:rsidP="006966C9">
      <w:pPr>
        <w:pStyle w:val="BodyText"/>
        <w:rPr>
          <w:rFonts w:cs="Arial"/>
        </w:rPr>
      </w:pPr>
      <w:r w:rsidRPr="00561232">
        <w:rPr>
          <w:rFonts w:cs="Arial"/>
        </w:rPr>
        <w:t xml:space="preserve">Becoming an adult and gaining your independence is exciting but can also be challenging at times. It is important that you know there is support and assistance available from the Department of Communities and Justice (DCJ) or the agency that was working with you. </w:t>
      </w:r>
    </w:p>
    <w:p w14:paraId="070A9759" w14:textId="2734DC93" w:rsidR="00703AEF" w:rsidRPr="00561232" w:rsidRDefault="00AF5628" w:rsidP="006966C9">
      <w:pPr>
        <w:pStyle w:val="BodyText"/>
      </w:pPr>
      <w:r w:rsidRPr="00561232">
        <w:t>You should have access to your</w:t>
      </w:r>
      <w:r w:rsidR="00106FC4" w:rsidRPr="00561232">
        <w:t xml:space="preserve"> Leaving Care Plan </w:t>
      </w:r>
      <w:r w:rsidRPr="00561232">
        <w:t xml:space="preserve">and that </w:t>
      </w:r>
      <w:r w:rsidR="00106FC4" w:rsidRPr="00561232">
        <w:t xml:space="preserve">can help identify the financial support available to you, </w:t>
      </w:r>
      <w:r w:rsidRPr="00561232">
        <w:t xml:space="preserve">including </w:t>
      </w:r>
      <w:r w:rsidR="00106FC4" w:rsidRPr="00561232">
        <w:t xml:space="preserve">assisting with accommodation, buying books or tools for your education, driving lessons and health and counselling expenses. </w:t>
      </w:r>
    </w:p>
    <w:p w14:paraId="37B0EB64" w14:textId="3EBB3A4F" w:rsidR="00BD5181" w:rsidRPr="00561232" w:rsidRDefault="0086113C" w:rsidP="006966C9">
      <w:pPr>
        <w:pStyle w:val="BodyText"/>
      </w:pPr>
      <w:r w:rsidRPr="00561232">
        <w:t xml:space="preserve">Even after you leave care, </w:t>
      </w:r>
      <w:r w:rsidR="00106FC4" w:rsidRPr="00561232">
        <w:t xml:space="preserve">you can request assistance including reviewing and amending your </w:t>
      </w:r>
      <w:r w:rsidR="00627CCA" w:rsidRPr="00561232">
        <w:t>plan or</w:t>
      </w:r>
      <w:r w:rsidR="00106FC4" w:rsidRPr="00561232">
        <w:t xml:space="preserve"> developing a plan if you don’t have one already</w:t>
      </w:r>
      <w:r w:rsidR="004A3431">
        <w:t>.</w:t>
      </w:r>
      <w:r w:rsidR="00237F2E" w:rsidRPr="00561232">
        <w:t xml:space="preserve"> </w:t>
      </w:r>
      <w:r w:rsidR="004A3431">
        <w:t>That</w:t>
      </w:r>
      <w:r w:rsidR="004A3431" w:rsidRPr="00561232">
        <w:t xml:space="preserve"> </w:t>
      </w:r>
      <w:r w:rsidR="00237F2E" w:rsidRPr="00561232">
        <w:t>can include</w:t>
      </w:r>
      <w:r w:rsidR="00106FC4" w:rsidRPr="00561232">
        <w:t xml:space="preserve"> financial assistance based on </w:t>
      </w:r>
      <w:r w:rsidR="00237F2E" w:rsidRPr="00561232">
        <w:t>your needs</w:t>
      </w:r>
      <w:r w:rsidR="00106FC4" w:rsidRPr="00561232">
        <w:t>.</w:t>
      </w:r>
    </w:p>
    <w:p w14:paraId="332D8DD1" w14:textId="77777777" w:rsidR="00414EC4" w:rsidRPr="00561232" w:rsidRDefault="00414EC4" w:rsidP="006966C9">
      <w:pPr>
        <w:pStyle w:val="BodyText"/>
      </w:pPr>
      <w:r w:rsidRPr="00561232">
        <w:t>There are also fortnightly allowances which offer additional aftercare support. This is available to you until you turn 21.</w:t>
      </w:r>
    </w:p>
    <w:p w14:paraId="0F2D9E1D" w14:textId="75A668F5" w:rsidR="00FC24B8" w:rsidRPr="006966C9" w:rsidRDefault="00414EC4" w:rsidP="006966C9">
      <w:pPr>
        <w:pStyle w:val="BodyText"/>
      </w:pPr>
      <w:r w:rsidRPr="006966C9">
        <w:t>There are two ways this can happen:</w:t>
      </w:r>
    </w:p>
    <w:p w14:paraId="08EE5573" w14:textId="77777777" w:rsidR="00E94CC9" w:rsidRPr="006966C9" w:rsidRDefault="00FC24B8" w:rsidP="006966C9">
      <w:pPr>
        <w:pStyle w:val="ListBullet"/>
        <w:rPr>
          <w:rFonts w:ascii="Arial" w:hAnsi="Arial"/>
          <w:sz w:val="24"/>
          <w:szCs w:val="24"/>
        </w:rPr>
      </w:pPr>
      <w:r w:rsidRPr="006966C9">
        <w:rPr>
          <w:rFonts w:ascii="Arial" w:hAnsi="Arial"/>
          <w:sz w:val="24"/>
          <w:szCs w:val="24"/>
        </w:rPr>
        <w:t>a ‘staying on’ carer allowance – which goes to your carer if you continue to live with them until you leave their home or turn 21.</w:t>
      </w:r>
    </w:p>
    <w:p w14:paraId="725E102E" w14:textId="2FB8B4E7" w:rsidR="00FC24B8" w:rsidRPr="006966C9" w:rsidRDefault="00FC24B8" w:rsidP="006966C9">
      <w:pPr>
        <w:pStyle w:val="ListBullet"/>
        <w:rPr>
          <w:rFonts w:ascii="Arial" w:hAnsi="Arial"/>
          <w:sz w:val="24"/>
          <w:szCs w:val="24"/>
        </w:rPr>
      </w:pPr>
      <w:r w:rsidRPr="006966C9">
        <w:rPr>
          <w:rFonts w:ascii="Arial" w:hAnsi="Arial"/>
          <w:sz w:val="24"/>
          <w:szCs w:val="24"/>
        </w:rPr>
        <w:t>an independent living allowance –</w:t>
      </w:r>
      <w:r w:rsidR="004A3431">
        <w:rPr>
          <w:rFonts w:ascii="Arial" w:hAnsi="Arial"/>
          <w:sz w:val="24"/>
          <w:szCs w:val="24"/>
        </w:rPr>
        <w:t xml:space="preserve"> </w:t>
      </w:r>
      <w:r w:rsidRPr="006966C9">
        <w:rPr>
          <w:rFonts w:ascii="Arial" w:hAnsi="Arial"/>
          <w:sz w:val="24"/>
          <w:szCs w:val="24"/>
        </w:rPr>
        <w:t>you can receive regular financial assistance until you reach 21 years of age to help you pay for rent and essential items.</w:t>
      </w:r>
    </w:p>
    <w:p w14:paraId="285EAA15" w14:textId="706CF1DD" w:rsidR="001E69F4" w:rsidRPr="006966C9" w:rsidRDefault="001E69F4" w:rsidP="006966C9">
      <w:pPr>
        <w:pStyle w:val="BodyText"/>
      </w:pPr>
      <w:r w:rsidRPr="006966C9">
        <w:rPr>
          <w:noProof/>
        </w:rPr>
        <w:drawing>
          <wp:anchor distT="0" distB="0" distL="114300" distR="114300" simplePos="0" relativeHeight="251659264" behindDoc="0" locked="0" layoutInCell="1" allowOverlap="1" wp14:anchorId="265C9B61" wp14:editId="381FA2F6">
            <wp:simplePos x="0" y="0"/>
            <wp:positionH relativeFrom="column">
              <wp:posOffset>5051425</wp:posOffset>
            </wp:positionH>
            <wp:positionV relativeFrom="paragraph">
              <wp:posOffset>132715</wp:posOffset>
            </wp:positionV>
            <wp:extent cx="1104900" cy="1104900"/>
            <wp:effectExtent l="0" t="0" r="0" b="0"/>
            <wp:wrapSquare wrapText="bothSides"/>
            <wp:docPr id="6" name="Picture 6" descr="A qr cod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qr code with a white background&#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A915A5" w:rsidRPr="006966C9">
        <w:t xml:space="preserve">Scan this QR code to </w:t>
      </w:r>
      <w:r w:rsidRPr="006966C9">
        <w:t>apply</w:t>
      </w:r>
      <w:r w:rsidR="00A915A5" w:rsidRPr="006966C9">
        <w:t xml:space="preserve"> or visit</w:t>
      </w:r>
      <w:r w:rsidR="00094632" w:rsidRPr="006966C9">
        <w:t xml:space="preserve">: </w:t>
      </w:r>
      <w:hyperlink r:id="rId12" w:history="1">
        <w:r w:rsidRPr="006966C9">
          <w:rPr>
            <w:rStyle w:val="Hyperlink"/>
            <w:rFonts w:cs="Arial"/>
            <w:color w:val="auto"/>
          </w:rPr>
          <w:t>https://www.dcj.nsw.gov.au/children-and-families/children-and-young-people.html</w:t>
        </w:r>
      </w:hyperlink>
    </w:p>
    <w:p w14:paraId="180D060B" w14:textId="0FCD40BD" w:rsidR="00106FC4" w:rsidRPr="0042107B" w:rsidRDefault="0086113C" w:rsidP="006966C9">
      <w:pPr>
        <w:pStyle w:val="BodyText"/>
      </w:pPr>
      <w:r w:rsidRPr="0042107B">
        <w:t>There are a number of ways to ask for help and I strongly encourage you to do so. Y</w:t>
      </w:r>
      <w:r w:rsidR="00106FC4" w:rsidRPr="0042107B">
        <w:t>ou can:</w:t>
      </w:r>
    </w:p>
    <w:p w14:paraId="44FFA887" w14:textId="77777777" w:rsidR="00677D7E" w:rsidRPr="006966C9" w:rsidRDefault="00677D7E" w:rsidP="006966C9">
      <w:pPr>
        <w:pStyle w:val="ListBullet"/>
        <w:rPr>
          <w:rFonts w:ascii="Arial" w:hAnsi="Arial"/>
          <w:sz w:val="24"/>
          <w:szCs w:val="24"/>
          <w:lang w:eastAsia="en-AU"/>
        </w:rPr>
      </w:pPr>
      <w:r w:rsidRPr="006966C9">
        <w:rPr>
          <w:rFonts w:ascii="Arial" w:hAnsi="Arial"/>
          <w:sz w:val="24"/>
          <w:szCs w:val="24"/>
          <w:lang w:eastAsia="en-AU"/>
        </w:rPr>
        <w:t xml:space="preserve">contact your caseworker </w:t>
      </w:r>
      <w:proofErr w:type="spellStart"/>
      <w:r w:rsidRPr="006966C9">
        <w:rPr>
          <w:rFonts w:ascii="Arial" w:hAnsi="Arial"/>
          <w:sz w:val="24"/>
          <w:szCs w:val="24"/>
          <w:highlight w:val="yellow"/>
          <w:lang w:eastAsia="en-AU"/>
        </w:rPr>
        <w:t>xxxxx</w:t>
      </w:r>
      <w:proofErr w:type="spellEnd"/>
      <w:r w:rsidRPr="006966C9">
        <w:rPr>
          <w:rFonts w:ascii="Arial" w:hAnsi="Arial"/>
          <w:sz w:val="24"/>
          <w:szCs w:val="24"/>
          <w:highlight w:val="yellow"/>
          <w:lang w:eastAsia="en-AU"/>
        </w:rPr>
        <w:t xml:space="preserve"> </w:t>
      </w:r>
      <w:r w:rsidRPr="006966C9">
        <w:rPr>
          <w:rFonts w:ascii="Arial" w:hAnsi="Arial"/>
          <w:sz w:val="24"/>
          <w:szCs w:val="24"/>
          <w:lang w:eastAsia="en-AU"/>
        </w:rPr>
        <w:t>at the [</w:t>
      </w:r>
      <w:proofErr w:type="spellStart"/>
      <w:r w:rsidRPr="006966C9">
        <w:rPr>
          <w:rFonts w:ascii="Arial" w:hAnsi="Arial"/>
          <w:sz w:val="24"/>
          <w:szCs w:val="24"/>
          <w:highlight w:val="yellow"/>
          <w:lang w:eastAsia="en-AU"/>
        </w:rPr>
        <w:t>xxxxxxxxxx</w:t>
      </w:r>
      <w:proofErr w:type="spellEnd"/>
      <w:r w:rsidRPr="006966C9">
        <w:rPr>
          <w:rFonts w:ascii="Arial" w:hAnsi="Arial"/>
          <w:sz w:val="24"/>
          <w:szCs w:val="24"/>
          <w:highlight w:val="yellow"/>
          <w:lang w:eastAsia="en-AU"/>
        </w:rPr>
        <w:t xml:space="preserve">, </w:t>
      </w:r>
      <w:proofErr w:type="spellStart"/>
      <w:r w:rsidRPr="006966C9">
        <w:rPr>
          <w:rFonts w:ascii="Arial" w:hAnsi="Arial"/>
          <w:sz w:val="24"/>
          <w:szCs w:val="24"/>
          <w:highlight w:val="yellow"/>
          <w:lang w:eastAsia="en-AU"/>
        </w:rPr>
        <w:t>xxxxxxxxx</w:t>
      </w:r>
      <w:proofErr w:type="spellEnd"/>
      <w:r w:rsidRPr="006966C9">
        <w:rPr>
          <w:rFonts w:ascii="Arial" w:hAnsi="Arial"/>
          <w:sz w:val="24"/>
          <w:szCs w:val="24"/>
          <w:lang w:eastAsia="en-AU"/>
        </w:rPr>
        <w:t xml:space="preserve">], his/her number is [(02) </w:t>
      </w:r>
      <w:proofErr w:type="spellStart"/>
      <w:r w:rsidRPr="006966C9">
        <w:rPr>
          <w:rFonts w:ascii="Arial" w:hAnsi="Arial"/>
          <w:sz w:val="24"/>
          <w:szCs w:val="24"/>
          <w:highlight w:val="yellow"/>
          <w:lang w:eastAsia="en-AU"/>
        </w:rPr>
        <w:t>xxxx</w:t>
      </w:r>
      <w:proofErr w:type="spellEnd"/>
      <w:r w:rsidRPr="006966C9">
        <w:rPr>
          <w:rFonts w:ascii="Arial" w:hAnsi="Arial"/>
          <w:sz w:val="24"/>
          <w:szCs w:val="24"/>
          <w:highlight w:val="yellow"/>
          <w:lang w:eastAsia="en-AU"/>
        </w:rPr>
        <w:t xml:space="preserve"> </w:t>
      </w:r>
      <w:proofErr w:type="spellStart"/>
      <w:r w:rsidRPr="006966C9">
        <w:rPr>
          <w:rFonts w:ascii="Arial" w:hAnsi="Arial"/>
          <w:sz w:val="24"/>
          <w:szCs w:val="24"/>
          <w:highlight w:val="yellow"/>
          <w:lang w:eastAsia="en-AU"/>
        </w:rPr>
        <w:t>xxxx</w:t>
      </w:r>
      <w:proofErr w:type="spellEnd"/>
      <w:r w:rsidRPr="006966C9">
        <w:rPr>
          <w:rFonts w:ascii="Arial" w:hAnsi="Arial"/>
          <w:sz w:val="24"/>
          <w:szCs w:val="24"/>
          <w:lang w:eastAsia="en-AU"/>
        </w:rPr>
        <w:t xml:space="preserve"> or </w:t>
      </w:r>
      <w:proofErr w:type="spellStart"/>
      <w:r w:rsidRPr="006966C9">
        <w:rPr>
          <w:rFonts w:ascii="Arial" w:hAnsi="Arial"/>
          <w:sz w:val="24"/>
          <w:szCs w:val="24"/>
          <w:highlight w:val="yellow"/>
          <w:lang w:eastAsia="en-AU"/>
        </w:rPr>
        <w:t>xxxx</w:t>
      </w:r>
      <w:proofErr w:type="spellEnd"/>
      <w:r w:rsidRPr="006966C9">
        <w:rPr>
          <w:rFonts w:ascii="Arial" w:hAnsi="Arial"/>
          <w:sz w:val="24"/>
          <w:szCs w:val="24"/>
          <w:highlight w:val="yellow"/>
          <w:lang w:eastAsia="en-AU"/>
        </w:rPr>
        <w:t xml:space="preserve"> xxx </w:t>
      </w:r>
      <w:proofErr w:type="spellStart"/>
      <w:r w:rsidRPr="006966C9">
        <w:rPr>
          <w:rFonts w:ascii="Arial" w:hAnsi="Arial"/>
          <w:sz w:val="24"/>
          <w:szCs w:val="24"/>
          <w:highlight w:val="yellow"/>
          <w:lang w:eastAsia="en-AU"/>
        </w:rPr>
        <w:t>xxx</w:t>
      </w:r>
      <w:proofErr w:type="spellEnd"/>
      <w:r w:rsidRPr="006966C9">
        <w:rPr>
          <w:rFonts w:ascii="Arial" w:hAnsi="Arial"/>
          <w:sz w:val="24"/>
          <w:szCs w:val="24"/>
          <w:lang w:eastAsia="en-AU"/>
        </w:rPr>
        <w:t xml:space="preserve"> remove the spaces in the mobile phone number if the number carries over to the next line]</w:t>
      </w:r>
    </w:p>
    <w:p w14:paraId="1EF12520" w14:textId="7FE220EA" w:rsidR="00677D7E" w:rsidRPr="006966C9" w:rsidRDefault="00237F2E" w:rsidP="006966C9">
      <w:pPr>
        <w:pStyle w:val="ListBullet"/>
        <w:rPr>
          <w:rFonts w:ascii="Arial" w:hAnsi="Arial"/>
          <w:sz w:val="24"/>
          <w:szCs w:val="24"/>
          <w:lang w:eastAsia="en-AU"/>
        </w:rPr>
      </w:pPr>
      <w:r w:rsidRPr="006966C9">
        <w:rPr>
          <w:rFonts w:ascii="Arial" w:hAnsi="Arial"/>
          <w:sz w:val="24"/>
          <w:szCs w:val="24"/>
          <w:lang w:eastAsia="en-AU"/>
        </w:rPr>
        <w:lastRenderedPageBreak/>
        <w:t>call the Care Leavers L</w:t>
      </w:r>
      <w:r w:rsidR="00677D7E" w:rsidRPr="006966C9">
        <w:rPr>
          <w:rFonts w:ascii="Arial" w:hAnsi="Arial"/>
          <w:sz w:val="24"/>
          <w:szCs w:val="24"/>
          <w:lang w:eastAsia="en-AU"/>
        </w:rPr>
        <w:t xml:space="preserve">ine on 1800 994 686 or email </w:t>
      </w:r>
      <w:hyperlink r:id="rId13" w:history="1">
        <w:r w:rsidR="00677D7E" w:rsidRPr="006966C9">
          <w:rPr>
            <w:rStyle w:val="Hyperlink"/>
            <w:rFonts w:ascii="Arial" w:eastAsia="Times New Roman" w:hAnsi="Arial"/>
            <w:color w:val="auto"/>
            <w:sz w:val="24"/>
            <w:szCs w:val="24"/>
            <w:lang w:eastAsia="en-AU"/>
          </w:rPr>
          <w:t>careleaversline@facs.nsw.gov.au</w:t>
        </w:r>
      </w:hyperlink>
    </w:p>
    <w:p w14:paraId="242A0D8D" w14:textId="77777777" w:rsidR="00677D7E" w:rsidRPr="006966C9" w:rsidRDefault="00677D7E" w:rsidP="006966C9">
      <w:pPr>
        <w:pStyle w:val="ListBullet"/>
        <w:rPr>
          <w:rFonts w:ascii="Arial" w:hAnsi="Arial"/>
          <w:sz w:val="24"/>
          <w:szCs w:val="24"/>
        </w:rPr>
      </w:pPr>
      <w:r w:rsidRPr="006966C9">
        <w:rPr>
          <w:rFonts w:ascii="Arial" w:hAnsi="Arial"/>
          <w:sz w:val="24"/>
          <w:szCs w:val="24"/>
        </w:rPr>
        <w:t xml:space="preserve">visit the NSW Government Youth Hub at </w:t>
      </w:r>
      <w:hyperlink r:id="rId14" w:history="1">
        <w:r w:rsidRPr="006966C9">
          <w:rPr>
            <w:rStyle w:val="Hyperlink"/>
            <w:rFonts w:ascii="Arial" w:hAnsi="Arial"/>
            <w:color w:val="auto"/>
            <w:sz w:val="24"/>
            <w:szCs w:val="24"/>
          </w:rPr>
          <w:t>https://www.nsw.gov.au/living-in-nsw/young-people/leaving-care</w:t>
        </w:r>
      </w:hyperlink>
    </w:p>
    <w:p w14:paraId="2AAB71A0" w14:textId="33494A30" w:rsidR="00237F2E" w:rsidRPr="006966C9" w:rsidRDefault="00237F2E" w:rsidP="006966C9">
      <w:pPr>
        <w:pStyle w:val="ListBullet"/>
        <w:rPr>
          <w:rFonts w:ascii="Arial" w:hAnsi="Arial"/>
          <w:sz w:val="24"/>
          <w:szCs w:val="24"/>
        </w:rPr>
      </w:pPr>
      <w:r w:rsidRPr="006966C9">
        <w:rPr>
          <w:rFonts w:ascii="Arial" w:hAnsi="Arial"/>
          <w:sz w:val="24"/>
          <w:szCs w:val="24"/>
        </w:rPr>
        <w:t>contact one of our Specialist Aftercare S</w:t>
      </w:r>
      <w:r w:rsidR="00677D7E" w:rsidRPr="006966C9">
        <w:rPr>
          <w:rFonts w:ascii="Arial" w:hAnsi="Arial"/>
          <w:sz w:val="24"/>
          <w:szCs w:val="24"/>
        </w:rPr>
        <w:t xml:space="preserve">ervices listed at </w:t>
      </w:r>
      <w:hyperlink r:id="rId15" w:anchor="toc-specialist-aftercare-services" w:history="1">
        <w:r w:rsidR="00677D7E" w:rsidRPr="006966C9">
          <w:rPr>
            <w:rStyle w:val="Hyperlink"/>
            <w:rFonts w:ascii="Arial" w:hAnsi="Arial"/>
            <w:color w:val="auto"/>
            <w:sz w:val="24"/>
            <w:szCs w:val="24"/>
          </w:rPr>
          <w:t>https://www.nsw.gov.au/young-people/leaving-care/aftercare-support#toc-specialist-aftercare-services</w:t>
        </w:r>
      </w:hyperlink>
      <w:r w:rsidRPr="006966C9">
        <w:rPr>
          <w:rFonts w:ascii="Arial" w:hAnsi="Arial"/>
          <w:sz w:val="24"/>
          <w:szCs w:val="24"/>
        </w:rPr>
        <w:t>.</w:t>
      </w:r>
    </w:p>
    <w:p w14:paraId="4F537214" w14:textId="3401EAE2" w:rsidR="00D03033" w:rsidRPr="00D03033" w:rsidRDefault="00D03033" w:rsidP="006966C9">
      <w:pPr>
        <w:pStyle w:val="BodyText"/>
      </w:pPr>
      <w:r w:rsidRPr="00D03033">
        <w:t xml:space="preserve">You can also get help with study, training and apprenticeships. This includes access to free courses through the NSW Government Smart and Skilled Fee-Free program at </w:t>
      </w:r>
      <w:hyperlink r:id="rId16" w:history="1">
        <w:r w:rsidR="003418A4" w:rsidRPr="009D2305">
          <w:rPr>
            <w:rStyle w:val="Hyperlink"/>
            <w:rFonts w:cs="Arial"/>
          </w:rPr>
          <w:t>www.smartandskilled.nsw.gov.au</w:t>
        </w:r>
      </w:hyperlink>
      <w:r w:rsidRPr="00D03033">
        <w:t xml:space="preserve">. There are also university scholarships available to study at </w:t>
      </w:r>
      <w:r w:rsidR="003418A4" w:rsidRPr="00D03033">
        <w:t xml:space="preserve">Charles Sturt University </w:t>
      </w:r>
      <w:r w:rsidR="003418A4">
        <w:t xml:space="preserve">or </w:t>
      </w:r>
      <w:r w:rsidRPr="00D03033">
        <w:t>Western Sydney</w:t>
      </w:r>
      <w:r w:rsidR="003418A4">
        <w:t xml:space="preserve"> </w:t>
      </w:r>
      <w:r w:rsidRPr="00D03033">
        <w:t xml:space="preserve">– visit  </w:t>
      </w:r>
    </w:p>
    <w:p w14:paraId="4F4C5310" w14:textId="77777777" w:rsidR="00D03033" w:rsidRPr="006966C9" w:rsidRDefault="00C25D29" w:rsidP="006966C9">
      <w:pPr>
        <w:pStyle w:val="ListBullet"/>
        <w:rPr>
          <w:rFonts w:ascii="Arial" w:hAnsi="Arial"/>
          <w:sz w:val="24"/>
          <w:szCs w:val="22"/>
        </w:rPr>
      </w:pPr>
      <w:hyperlink r:id="rId17" w:history="1">
        <w:r w:rsidR="00D03033" w:rsidRPr="006966C9">
          <w:rPr>
            <w:rStyle w:val="Hyperlink"/>
            <w:rFonts w:ascii="Arial" w:hAnsi="Arial"/>
            <w:color w:val="auto"/>
            <w:sz w:val="24"/>
            <w:szCs w:val="22"/>
          </w:rPr>
          <w:t>https://study.csu.edu.au/get-support/scholarships/find-scholarship/foundation/1st-year/nsw-department-of-community-and-justice-scholarship</w:t>
        </w:r>
      </w:hyperlink>
    </w:p>
    <w:p w14:paraId="3E1B78EF" w14:textId="77777777" w:rsidR="00D03033" w:rsidRPr="006966C9" w:rsidRDefault="00C25D29" w:rsidP="006966C9">
      <w:pPr>
        <w:pStyle w:val="ListBullet"/>
        <w:rPr>
          <w:rFonts w:ascii="Arial" w:hAnsi="Arial"/>
          <w:sz w:val="24"/>
          <w:szCs w:val="22"/>
        </w:rPr>
      </w:pPr>
      <w:hyperlink r:id="rId18" w:history="1">
        <w:r w:rsidR="00D03033" w:rsidRPr="006966C9">
          <w:rPr>
            <w:rStyle w:val="Hyperlink"/>
            <w:rFonts w:ascii="Arial" w:hAnsi="Arial"/>
            <w:color w:val="auto"/>
            <w:sz w:val="24"/>
            <w:szCs w:val="22"/>
          </w:rPr>
          <w:t>https://www.westernsydney.edu.au/opportunities/scholarships/all_uws_scholarships/DEPFAMPAT</w:t>
        </w:r>
      </w:hyperlink>
    </w:p>
    <w:p w14:paraId="3EFB46C9" w14:textId="77777777" w:rsidR="00D03033" w:rsidRPr="00D03033" w:rsidRDefault="00D03033" w:rsidP="006966C9">
      <w:pPr>
        <w:pStyle w:val="BodyText"/>
      </w:pPr>
      <w:r w:rsidRPr="00D03033">
        <w:t xml:space="preserve">Lifeline provides crisis support and a safe space to discuss your needs, worries and concerns. If you need to, call 13 11 14. </w:t>
      </w:r>
    </w:p>
    <w:p w14:paraId="2A4AA4E5" w14:textId="77777777" w:rsidR="005A55E8" w:rsidRPr="005A55E8" w:rsidRDefault="005A55E8" w:rsidP="006966C9">
      <w:pPr>
        <w:pStyle w:val="BodyText"/>
        <w:rPr>
          <w:color w:val="auto"/>
        </w:rPr>
      </w:pPr>
      <w:r w:rsidRPr="005A55E8">
        <w:rPr>
          <w:color w:val="auto"/>
        </w:rPr>
        <w:t>I wish you all the success that life can bring. Take care and best wishes for this next stage of your journey.</w:t>
      </w:r>
    </w:p>
    <w:p w14:paraId="0531D878" w14:textId="77777777" w:rsidR="000E5D57" w:rsidRPr="003718BC" w:rsidRDefault="000E5D57" w:rsidP="000E5D57">
      <w:pPr>
        <w:pStyle w:val="BodyText"/>
        <w:rPr>
          <w:rFonts w:cs="Arial"/>
          <w:szCs w:val="24"/>
        </w:rPr>
      </w:pPr>
      <w:r w:rsidRPr="003718BC">
        <w:rPr>
          <w:rFonts w:cs="Arial"/>
          <w:szCs w:val="24"/>
        </w:rPr>
        <w:t>Sincerely,</w:t>
      </w:r>
    </w:p>
    <w:p w14:paraId="644A2951" w14:textId="77777777" w:rsidR="000E5D57" w:rsidRPr="003718BC" w:rsidRDefault="000E5D57" w:rsidP="000E5D57">
      <w:pPr>
        <w:pStyle w:val="Signature"/>
        <w:spacing w:before="1080"/>
        <w:rPr>
          <w:rFonts w:ascii="Arial" w:hAnsi="Arial" w:cs="Arial"/>
          <w:sz w:val="24"/>
          <w:szCs w:val="24"/>
        </w:rPr>
      </w:pPr>
      <w:r>
        <w:rPr>
          <w:rStyle w:val="Strong"/>
          <w:rFonts w:ascii="Arial" w:hAnsi="Arial" w:cs="Arial"/>
          <w:sz w:val="24"/>
          <w:szCs w:val="24"/>
        </w:rPr>
        <w:t>Kate Washington</w:t>
      </w:r>
      <w:r w:rsidRPr="003718BC">
        <w:rPr>
          <w:rStyle w:val="Strong"/>
          <w:rFonts w:ascii="Arial" w:hAnsi="Arial" w:cs="Arial"/>
          <w:sz w:val="24"/>
          <w:szCs w:val="24"/>
        </w:rPr>
        <w:t xml:space="preserve"> MP</w:t>
      </w:r>
    </w:p>
    <w:p w14:paraId="0C1FEB56" w14:textId="77777777" w:rsidR="000E5D57" w:rsidRDefault="000E5D57" w:rsidP="000E5D57">
      <w:pPr>
        <w:pStyle w:val="Signature"/>
        <w:rPr>
          <w:rFonts w:ascii="Arial" w:hAnsi="Arial" w:cs="Arial"/>
          <w:sz w:val="24"/>
          <w:szCs w:val="24"/>
        </w:rPr>
      </w:pPr>
      <w:r>
        <w:rPr>
          <w:rFonts w:ascii="Arial" w:hAnsi="Arial" w:cs="Arial"/>
          <w:sz w:val="24"/>
          <w:szCs w:val="24"/>
        </w:rPr>
        <w:t>Minister for Families and Communities</w:t>
      </w:r>
    </w:p>
    <w:p w14:paraId="3F93ECBA" w14:textId="77777777" w:rsidR="000E5D57" w:rsidRPr="003718BC" w:rsidRDefault="000E5D57" w:rsidP="000E5D57">
      <w:pPr>
        <w:pStyle w:val="Signature"/>
        <w:rPr>
          <w:rFonts w:ascii="Arial" w:hAnsi="Arial" w:cs="Arial"/>
          <w:sz w:val="24"/>
          <w:szCs w:val="24"/>
        </w:rPr>
      </w:pPr>
      <w:r>
        <w:rPr>
          <w:rFonts w:ascii="Arial" w:hAnsi="Arial" w:cs="Arial"/>
          <w:sz w:val="24"/>
          <w:szCs w:val="24"/>
        </w:rPr>
        <w:t>Minister for Disability Inclusion</w:t>
      </w:r>
    </w:p>
    <w:p w14:paraId="07073B22" w14:textId="479DA0E2" w:rsidR="0076226B" w:rsidRPr="0042107B" w:rsidRDefault="0076226B" w:rsidP="000E5D57">
      <w:pPr>
        <w:pStyle w:val="BodyText"/>
        <w:rPr>
          <w:rFonts w:cs="Arial"/>
          <w:color w:val="auto"/>
          <w:szCs w:val="24"/>
        </w:rPr>
      </w:pPr>
    </w:p>
    <w:sectPr w:rsidR="0076226B" w:rsidRPr="0042107B" w:rsidSect="00CB1EC1">
      <w:headerReference w:type="even" r:id="rId19"/>
      <w:headerReference w:type="default" r:id="rId20"/>
      <w:footerReference w:type="even" r:id="rId21"/>
      <w:footerReference w:type="default" r:id="rId22"/>
      <w:headerReference w:type="first" r:id="rId23"/>
      <w:footerReference w:type="first" r:id="rId24"/>
      <w:pgSz w:w="11906" w:h="16838" w:code="9"/>
      <w:pgMar w:top="851" w:right="1021" w:bottom="1985" w:left="102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1229" w14:textId="77777777" w:rsidR="00C73A3C" w:rsidRDefault="00C73A3C" w:rsidP="00921FD3">
      <w:r>
        <w:separator/>
      </w:r>
    </w:p>
  </w:endnote>
  <w:endnote w:type="continuationSeparator" w:id="0">
    <w:p w14:paraId="39161E78" w14:textId="77777777" w:rsidR="00C73A3C" w:rsidRDefault="00C73A3C" w:rsidP="00921FD3">
      <w:r>
        <w:continuationSeparator/>
      </w:r>
    </w:p>
  </w:endnote>
  <w:endnote w:type="continuationNotice" w:id="1">
    <w:p w14:paraId="100DF309" w14:textId="77777777" w:rsidR="00C73A3C" w:rsidRDefault="00C73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embedRegular r:id="rId1" w:fontKey="{0DD06490-B354-42F3-9A62-86F26EFAD359}"/>
    <w:embedBold r:id="rId2" w:fontKey="{40C822FB-C56A-4F79-8B37-4B7A1FE2A2C9}"/>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embedRegular r:id="rId3" w:subsetted="1" w:fontKey="{C860E2C9-4467-4F9A-846C-73096401C23C}"/>
  </w:font>
  <w:font w:name="Public Sans SemiBold">
    <w:panose1 w:val="00000000000000000000"/>
    <w:charset w:val="00"/>
    <w:family w:val="auto"/>
    <w:pitch w:val="variable"/>
    <w:sig w:usb0="A00000FF" w:usb1="4000205B" w:usb2="00000000" w:usb3="00000000" w:csb0="00000193" w:csb1="00000000"/>
    <w:embedRegular r:id="rId4" w:subsetted="1" w:fontKey="{F52884A8-0962-4B55-BD1E-922F599C9AB1}"/>
  </w:font>
  <w:font w:name="SimHei">
    <w:altName w:val="黑体"/>
    <w:panose1 w:val="02010600030101010101"/>
    <w:charset w:val="86"/>
    <w:family w:val="modern"/>
    <w:pitch w:val="fixed"/>
    <w:sig w:usb0="800002BF" w:usb1="38CF7CFA" w:usb2="00000016" w:usb3="00000000" w:csb0="00040001" w:csb1="00000000"/>
  </w:font>
  <w:font w:name="ArialMT">
    <w:altName w:val="Arial"/>
    <w:charset w:val="4D"/>
    <w:family w:val="swiss"/>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embedRegular r:id="rId5" w:subsetted="1" w:fontKey="{6F4D29F3-4F7D-41FD-949A-4D0123425227}"/>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C13F" w14:textId="554A9A48" w:rsidR="001E268C" w:rsidRDefault="00461B8A">
    <w:pPr>
      <w:pStyle w:val="Footer"/>
    </w:pPr>
    <w:r>
      <w:rPr>
        <w:noProof/>
        <w:lang w:eastAsia="en-AU"/>
      </w:rPr>
      <mc:AlternateContent>
        <mc:Choice Requires="wps">
          <w:drawing>
            <wp:anchor distT="0" distB="0" distL="0" distR="0" simplePos="0" relativeHeight="251663363" behindDoc="0" locked="0" layoutInCell="1" allowOverlap="1" wp14:anchorId="2A0DA4C2" wp14:editId="04825BA4">
              <wp:simplePos x="635" y="635"/>
              <wp:positionH relativeFrom="page">
                <wp:align>center</wp:align>
              </wp:positionH>
              <wp:positionV relativeFrom="page">
                <wp:align>bottom</wp:align>
              </wp:positionV>
              <wp:extent cx="443865" cy="443865"/>
              <wp:effectExtent l="0" t="0" r="1651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wps:spPr>
                    <wps:txbx>
                      <w:txbxContent>
                        <w:p w14:paraId="64871986" w14:textId="2DEB1893" w:rsidR="00461B8A" w:rsidRPr="00461B8A" w:rsidRDefault="00461B8A" w:rsidP="00461B8A">
                          <w:pPr>
                            <w:rPr>
                              <w:rFonts w:eastAsia="Calibri"/>
                              <w:noProof/>
                              <w:color w:val="FF0000"/>
                              <w:sz w:val="20"/>
                              <w:szCs w:val="20"/>
                            </w:rPr>
                          </w:pPr>
                          <w:r w:rsidRPr="00461B8A">
                            <w:rPr>
                              <w:rFonts w:eastAsia="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0DA4C2" id="_x0000_t202" coordsize="21600,21600" o:spt="202" path="m,l,21600r21600,l21600,xe">
              <v:stroke joinstyle="miter"/>
              <v:path gradientshapeok="t" o:connecttype="rect"/>
            </v:shapetype>
            <v:shape id="Text Box 10" o:spid="_x0000_s1028" type="#_x0000_t202" alt="OFFICIAL" style="position:absolute;margin-left:0;margin-top:0;width:34.95pt;height:34.95pt;z-index:25166336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" filled="f" stroked="f">
              <v:textbox style="mso-fit-shape-to-text:t" inset="0,0,0,15pt">
                <w:txbxContent>
                  <w:p w14:paraId="64871986" w14:textId="2DEB1893" w:rsidR="00461B8A" w:rsidRPr="00461B8A" w:rsidRDefault="00461B8A" w:rsidP="00461B8A">
                    <w:pPr>
                      <w:rPr>
                        <w:rFonts w:eastAsia="Calibri"/>
                        <w:noProof/>
                        <w:color w:val="FF0000"/>
                        <w:sz w:val="20"/>
                        <w:szCs w:val="20"/>
                      </w:rPr>
                    </w:pPr>
                    <w:r w:rsidRPr="00461B8A">
                      <w:rPr>
                        <w:rFonts w:eastAsia="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B791" w14:textId="023EF9AF" w:rsidR="00F412C4" w:rsidRPr="00F632DA" w:rsidRDefault="00F412C4" w:rsidP="00F412C4">
    <w:pPr>
      <w:pStyle w:val="DLM"/>
    </w:pPr>
    <w:r>
      <w:t>OFFICIAL</w:t>
    </w:r>
  </w:p>
  <w:p w14:paraId="4C854B56" w14:textId="64D42E71" w:rsidR="00460978" w:rsidRDefault="00460978" w:rsidP="00460978">
    <w:pPr>
      <w:pStyle w:val="Footer"/>
    </w:pPr>
    <w:r>
      <w:t>52 Martin Place Sydney NSW 2000</w:t>
    </w:r>
    <w:r>
      <w:tab/>
      <w:t xml:space="preserve">02 </w:t>
    </w:r>
    <w:r w:rsidR="000D216E">
      <w:t xml:space="preserve">7225 </w:t>
    </w:r>
    <w:r w:rsidR="00B9187A">
      <w:t>6130</w:t>
    </w:r>
  </w:p>
  <w:p w14:paraId="30A8108A" w14:textId="0A838EE0" w:rsidR="004F4880" w:rsidRPr="00B67CF3" w:rsidRDefault="00460978" w:rsidP="00460978">
    <w:pPr>
      <w:pStyle w:val="Footer"/>
    </w:pPr>
    <w:r>
      <w:t xml:space="preserve">GPO Box 5341 </w:t>
    </w:r>
    <w:r w:rsidRPr="00957BDD">
      <w:t>Sydney NSW 200</w:t>
    </w:r>
    <w:r>
      <w:t>1</w:t>
    </w:r>
    <w:r>
      <w:tab/>
    </w:r>
    <w:hyperlink r:id="rId1" w:history="1">
      <w:r w:rsidR="00462673" w:rsidRPr="00F44F5D">
        <w:rPr>
          <w:rStyle w:val="Hyperlink"/>
        </w:rPr>
        <w:t>nsw.gov.au/</w:t>
      </w:r>
      <w:proofErr w:type="spellStart"/>
      <w:r w:rsidR="00B9187A">
        <w:rPr>
          <w:rStyle w:val="Hyperlink"/>
        </w:rPr>
        <w:t>ministerwashington</w:t>
      </w:r>
      <w:proofErr w:type="spellEnd"/>
    </w:hyperlink>
    <w:r>
      <w:ptab w:relativeTo="margin" w:alignment="right" w:leader="none"/>
    </w:r>
    <w:r>
      <w:fldChar w:fldCharType="begin"/>
    </w:r>
    <w:r>
      <w:instrText xml:space="preserve"> PAGE   \* MERGEFORMAT </w:instrText>
    </w:r>
    <w:r>
      <w:fldChar w:fldCharType="separate"/>
    </w:r>
    <w:r w:rsidR="00B723D0">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A95" w14:textId="3D70F295" w:rsidR="0080267F" w:rsidRPr="00F632DA" w:rsidRDefault="00F632DA" w:rsidP="00F632DA">
    <w:pPr>
      <w:pStyle w:val="DLM"/>
    </w:pPr>
    <w:r>
      <w:t>OFFICIAL</w:t>
    </w:r>
  </w:p>
  <w:p w14:paraId="265319E8" w14:textId="07AB4F8D" w:rsidR="0080267F" w:rsidRDefault="0080267F" w:rsidP="000C0F72">
    <w:pPr>
      <w:pStyle w:val="MinisterialFooter"/>
    </w:pPr>
    <w:r>
      <w:t>52 Martin Place Sydney NSW 2000</w:t>
    </w:r>
    <w:r>
      <w:tab/>
      <w:t xml:space="preserve">02 </w:t>
    </w:r>
    <w:r w:rsidR="000D216E">
      <w:t xml:space="preserve">7225 </w:t>
    </w:r>
    <w:r w:rsidR="00B9187A">
      <w:t>6130</w:t>
    </w:r>
  </w:p>
  <w:p w14:paraId="5D15A076" w14:textId="53A8632B" w:rsidR="00460978" w:rsidRDefault="0080267F" w:rsidP="000C0F72">
    <w:pPr>
      <w:pStyle w:val="MinisterialFooter"/>
    </w:pPr>
    <w:r>
      <w:t xml:space="preserve">GPO Box 5341 </w:t>
    </w:r>
    <w:r w:rsidRPr="00957BDD">
      <w:t>Sydney NSW 200</w:t>
    </w:r>
    <w:r>
      <w:t>1</w:t>
    </w:r>
    <w:r>
      <w:tab/>
    </w:r>
    <w:hyperlink r:id="rId1" w:history="1">
      <w:r w:rsidR="00462673" w:rsidRPr="00F44F5D">
        <w:rPr>
          <w:rStyle w:val="Hyperlink"/>
        </w:rPr>
        <w:t>nsw.gov.au/</w:t>
      </w:r>
      <w:proofErr w:type="spellStart"/>
      <w:r w:rsidR="00B9187A">
        <w:rPr>
          <w:rStyle w:val="Hyperlink"/>
        </w:rPr>
        <w:t>ministerwashington</w:t>
      </w:r>
      <w:proofErr w:type="spellEnd"/>
    </w:hyperlink>
    <w:r>
      <w:ptab w:relativeTo="margin" w:alignment="right" w:leader="none"/>
    </w:r>
    <w:r>
      <w:fldChar w:fldCharType="begin"/>
    </w:r>
    <w:r>
      <w:instrText xml:space="preserve"> PAGE   \* MERGEFORMAT </w:instrText>
    </w:r>
    <w:r>
      <w:fldChar w:fldCharType="separate"/>
    </w:r>
    <w:r w:rsidR="00B723D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D302" w14:textId="77777777" w:rsidR="00C73A3C" w:rsidRDefault="00C73A3C" w:rsidP="00921FD3">
      <w:r>
        <w:separator/>
      </w:r>
    </w:p>
  </w:footnote>
  <w:footnote w:type="continuationSeparator" w:id="0">
    <w:p w14:paraId="3DC2B7B2" w14:textId="77777777" w:rsidR="00C73A3C" w:rsidRDefault="00C73A3C" w:rsidP="00921FD3">
      <w:r>
        <w:continuationSeparator/>
      </w:r>
    </w:p>
  </w:footnote>
  <w:footnote w:type="continuationNotice" w:id="1">
    <w:p w14:paraId="1EC3FEE2" w14:textId="77777777" w:rsidR="00C73A3C" w:rsidRDefault="00C73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F1D8" w14:textId="27F676CA" w:rsidR="001E268C" w:rsidRDefault="00461B8A">
    <w:pPr>
      <w:pStyle w:val="Header"/>
    </w:pPr>
    <w:r>
      <w:rPr>
        <w:noProof/>
        <w:lang w:eastAsia="en-AU"/>
      </w:rPr>
      <mc:AlternateContent>
        <mc:Choice Requires="wps">
          <w:drawing>
            <wp:anchor distT="0" distB="0" distL="0" distR="0" simplePos="0" relativeHeight="251660291" behindDoc="0" locked="0" layoutInCell="1" allowOverlap="1" wp14:anchorId="3537DA4E" wp14:editId="5BBD8042">
              <wp:simplePos x="635" y="635"/>
              <wp:positionH relativeFrom="page">
                <wp:align>center</wp:align>
              </wp:positionH>
              <wp:positionV relativeFrom="page">
                <wp:align>top</wp:align>
              </wp:positionV>
              <wp:extent cx="443865" cy="443865"/>
              <wp:effectExtent l="0" t="0" r="16510" b="1651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wps:spPr>
                    <wps:txbx>
                      <w:txbxContent>
                        <w:p w14:paraId="7F2AB739" w14:textId="24C3EF48" w:rsidR="00461B8A" w:rsidRPr="00461B8A" w:rsidRDefault="00461B8A" w:rsidP="00461B8A">
                          <w:pPr>
                            <w:rPr>
                              <w:rFonts w:eastAsia="Calibri"/>
                              <w:noProof/>
                              <w:color w:val="FF0000"/>
                              <w:sz w:val="20"/>
                              <w:szCs w:val="20"/>
                            </w:rPr>
                          </w:pPr>
                          <w:r w:rsidRPr="00461B8A">
                            <w:rPr>
                              <w:rFonts w:eastAsia="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37DA4E"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6029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W3Om/wsCAAAjBAAADgAA&#10;AAAAAAAAAAAAAAAuAgAAZHJzL2Uyb0RvYy54bWxQSwECLQAUAAYACAAAACEA1B4NR9gAAAADAQAA&#10;DwAAAAAAAAAAAAAAAABlBAAAZHJzL2Rvd25yZXYueG1sUEsFBgAAAAAEAAQA8wAAAGoFAAAAAA==&#10;" filled="f" stroked="f">
              <v:textbox style="mso-fit-shape-to-text:t" inset="0,15pt,0,0">
                <w:txbxContent>
                  <w:p w14:paraId="7F2AB739" w14:textId="24C3EF48" w:rsidR="00461B8A" w:rsidRPr="00461B8A" w:rsidRDefault="00461B8A" w:rsidP="00461B8A">
                    <w:pPr>
                      <w:rPr>
                        <w:rFonts w:eastAsia="Calibri"/>
                        <w:noProof/>
                        <w:color w:val="FF0000"/>
                        <w:sz w:val="20"/>
                        <w:szCs w:val="20"/>
                      </w:rPr>
                    </w:pPr>
                    <w:r w:rsidRPr="00461B8A">
                      <w:rPr>
                        <w:rFonts w:eastAsia="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5288" w14:textId="44C8A9F0" w:rsidR="00F412C4" w:rsidRDefault="00461B8A" w:rsidP="00F412C4">
    <w:pPr>
      <w:pStyle w:val="DLM"/>
    </w:pPr>
    <w:r>
      <w:rPr>
        <w:lang w:eastAsia="en-AU"/>
      </w:rPr>
      <mc:AlternateContent>
        <mc:Choice Requires="wps">
          <w:drawing>
            <wp:anchor distT="0" distB="0" distL="0" distR="0" simplePos="0" relativeHeight="251661315" behindDoc="0" locked="0" layoutInCell="1" allowOverlap="1" wp14:anchorId="612C3DAB" wp14:editId="3E87C225">
              <wp:simplePos x="635" y="635"/>
              <wp:positionH relativeFrom="page">
                <wp:align>center</wp:align>
              </wp:positionH>
              <wp:positionV relativeFrom="page">
                <wp:align>top</wp:align>
              </wp:positionV>
              <wp:extent cx="443865" cy="443865"/>
              <wp:effectExtent l="0" t="0" r="16510" b="1651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wps:spPr>
                    <wps:txbx>
                      <w:txbxContent>
                        <w:p w14:paraId="726CB67E" w14:textId="79C0051A" w:rsidR="00461B8A" w:rsidRPr="00461B8A" w:rsidRDefault="00461B8A" w:rsidP="00461B8A">
                          <w:pPr>
                            <w:rPr>
                              <w:rFonts w:eastAsia="Calibri"/>
                              <w:noProof/>
                              <w:color w:val="FF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2C3DAB" id="_x0000_t202" coordsize="21600,21600" o:spt="202" path="m,l,21600r21600,l21600,xe">
              <v:stroke joinstyle="miter"/>
              <v:path gradientshapeok="t" o:connecttype="rect"/>
            </v:shapetype>
            <v:shape id="Text Box 8" o:spid="_x0000_s1027" type="#_x0000_t202" alt="OFFICIAL" style="position:absolute;left:0;text-align:left;margin-left:0;margin-top:0;width:34.95pt;height:34.95pt;z-index:25166131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" filled="f" stroked="f">
              <v:textbox style="mso-fit-shape-to-text:t" inset="0,15pt,0,0">
                <w:txbxContent>
                  <w:p w14:paraId="726CB67E" w14:textId="79C0051A" w:rsidR="00461B8A" w:rsidRPr="00461B8A" w:rsidRDefault="00461B8A" w:rsidP="00461B8A">
                    <w:pPr>
                      <w:rPr>
                        <w:rFonts w:eastAsia="Calibri"/>
                        <w:noProof/>
                        <w:color w:val="FF0000"/>
                        <w:sz w:val="20"/>
                        <w:szCs w:val="20"/>
                      </w:rPr>
                    </w:pPr>
                  </w:p>
                </w:txbxContent>
              </v:textbox>
              <w10:wrap anchorx="page" anchory="page"/>
            </v:shape>
          </w:pict>
        </mc:Fallback>
      </mc:AlternateContent>
    </w:r>
    <w:r w:rsidR="00F412C4">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E684" w14:textId="72F6FFE4" w:rsidR="00460978" w:rsidRPr="00F632DA" w:rsidRDefault="00CA6192" w:rsidP="00F632DA">
    <w:pPr>
      <w:pStyle w:val="DLM"/>
    </w:pPr>
    <w:r w:rsidRPr="00F632DA">
      <w:rPr>
        <w:lang w:eastAsia="en-AU"/>
      </w:rPr>
      <mc:AlternateContent>
        <mc:Choice Requires="wps">
          <w:drawing>
            <wp:anchor distT="71755" distB="71755" distL="114300" distR="114300" simplePos="0" relativeHeight="251658241" behindDoc="1" locked="0" layoutInCell="1" allowOverlap="1" wp14:anchorId="24D1F831" wp14:editId="08C3D23B">
              <wp:simplePos x="0" y="0"/>
              <wp:positionH relativeFrom="page">
                <wp:align>right</wp:align>
              </wp:positionH>
              <wp:positionV relativeFrom="page">
                <wp:posOffset>1476375</wp:posOffset>
              </wp:positionV>
              <wp:extent cx="7560000" cy="144000"/>
              <wp:effectExtent l="0" t="0" r="0" b="0"/>
              <wp:wrapTopAndBottom/>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4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427E" id="Rectangle 1" o:spid="_x0000_s1026" alt="&quot;&quot;" style="position:absolute;margin-left:544.1pt;margin-top:116.25pt;width:595.3pt;height:11.35pt;z-index:-251658239;visibility:visible;mso-wrap-style:square;mso-width-percent:0;mso-height-percent:0;mso-wrap-distance-left:9pt;mso-wrap-distance-top:5.65pt;mso-wrap-distance-right:9pt;mso-wrap-distance-bottom:5.65pt;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" filled="f" stroked="f" strokeweight="1pt">
              <w10:wrap type="topAndBottom" anchorx="page" anchory="page"/>
            </v:rect>
          </w:pict>
        </mc:Fallback>
      </mc:AlternateContent>
    </w:r>
    <w:r w:rsidR="0052009C" w:rsidRPr="00F632DA">
      <w:rPr>
        <w:lang w:eastAsia="en-AU"/>
      </w:rPr>
      <w:drawing>
        <wp:anchor distT="0" distB="0" distL="114300" distR="114300" simplePos="0" relativeHeight="251658240" behindDoc="1" locked="0" layoutInCell="1" allowOverlap="1" wp14:anchorId="62E36AB5" wp14:editId="4981A015">
          <wp:simplePos x="0" y="0"/>
          <wp:positionH relativeFrom="margin">
            <wp:align>right</wp:align>
          </wp:positionH>
          <wp:positionV relativeFrom="margin">
            <wp:align>top</wp:align>
          </wp:positionV>
          <wp:extent cx="666000" cy="720000"/>
          <wp:effectExtent l="0" t="0" r="1270" b="444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14:sizeRelH relativeFrom="margin">
            <wp14:pctWidth>0</wp14:pctWidth>
          </wp14:sizeRelH>
          <wp14:sizeRelV relativeFrom="margin">
            <wp14:pctHeight>0</wp14:pctHeight>
          </wp14:sizeRelV>
        </wp:anchor>
      </w:drawing>
    </w:r>
    <w:r w:rsidR="00F632DA" w:rsidRPr="00F632DA">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7A3"/>
    <w:multiLevelType w:val="hybridMultilevel"/>
    <w:tmpl w:val="DE90C852"/>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 w15:restartNumberingAfterBreak="0">
    <w:nsid w:val="03F17006"/>
    <w:multiLevelType w:val="hybridMultilevel"/>
    <w:tmpl w:val="DE2E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42AF2"/>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E675F9"/>
    <w:multiLevelType w:val="hybridMultilevel"/>
    <w:tmpl w:val="CBC0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5676C"/>
    <w:multiLevelType w:val="hybridMultilevel"/>
    <w:tmpl w:val="9172526C"/>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156394"/>
    <w:multiLevelType w:val="hybridMultilevel"/>
    <w:tmpl w:val="5ACEF754"/>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2E942F42"/>
    <w:multiLevelType w:val="hybridMultilevel"/>
    <w:tmpl w:val="72B03B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346B3924"/>
    <w:multiLevelType w:val="hybridMultilevel"/>
    <w:tmpl w:val="BB8C9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7D4695"/>
    <w:multiLevelType w:val="hybridMultilevel"/>
    <w:tmpl w:val="AB847096"/>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68A1473"/>
    <w:multiLevelType w:val="hybridMultilevel"/>
    <w:tmpl w:val="499688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1645EB5"/>
    <w:multiLevelType w:val="hybridMultilevel"/>
    <w:tmpl w:val="22C8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D2496C"/>
    <w:multiLevelType w:val="hybridMultilevel"/>
    <w:tmpl w:val="CDA82250"/>
    <w:lvl w:ilvl="0" w:tplc="F1A26D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AE79B5"/>
    <w:multiLevelType w:val="hybridMultilevel"/>
    <w:tmpl w:val="5EF0778C"/>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5E192C9A"/>
    <w:multiLevelType w:val="hybridMultilevel"/>
    <w:tmpl w:val="BC664EA6"/>
    <w:lvl w:ilvl="0" w:tplc="F1A26D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D266A8"/>
    <w:multiLevelType w:val="hybridMultilevel"/>
    <w:tmpl w:val="F118E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C42BB3"/>
    <w:multiLevelType w:val="hybridMultilevel"/>
    <w:tmpl w:val="52BA308C"/>
    <w:lvl w:ilvl="0" w:tplc="F1A26D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D3171"/>
    <w:multiLevelType w:val="hybridMultilevel"/>
    <w:tmpl w:val="A8AC5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8336954">
    <w:abstractNumId w:val="13"/>
  </w:num>
  <w:num w:numId="2" w16cid:durableId="2071690075">
    <w:abstractNumId w:val="14"/>
  </w:num>
  <w:num w:numId="3" w16cid:durableId="1801608826">
    <w:abstractNumId w:val="9"/>
  </w:num>
  <w:num w:numId="4" w16cid:durableId="657610285">
    <w:abstractNumId w:val="4"/>
  </w:num>
  <w:num w:numId="5" w16cid:durableId="125587805">
    <w:abstractNumId w:val="6"/>
  </w:num>
  <w:num w:numId="6" w16cid:durableId="243228500">
    <w:abstractNumId w:val="5"/>
  </w:num>
  <w:num w:numId="7" w16cid:durableId="1292858053">
    <w:abstractNumId w:val="5"/>
    <w:lvlOverride w:ilvl="0">
      <w:startOverride w:val="1"/>
    </w:lvlOverride>
  </w:num>
  <w:num w:numId="8" w16cid:durableId="1168637969">
    <w:abstractNumId w:val="4"/>
    <w:lvlOverride w:ilvl="0">
      <w:startOverride w:val="1"/>
    </w:lvlOverride>
  </w:num>
  <w:num w:numId="9" w16cid:durableId="280458129">
    <w:abstractNumId w:val="6"/>
    <w:lvlOverride w:ilvl="0">
      <w:startOverride w:val="1"/>
    </w:lvlOverride>
  </w:num>
  <w:num w:numId="10" w16cid:durableId="445124425">
    <w:abstractNumId w:val="13"/>
  </w:num>
  <w:num w:numId="11" w16cid:durableId="1912235629">
    <w:abstractNumId w:val="5"/>
  </w:num>
  <w:num w:numId="12" w16cid:durableId="1934393246">
    <w:abstractNumId w:val="14"/>
  </w:num>
  <w:num w:numId="13" w16cid:durableId="623734522">
    <w:abstractNumId w:val="9"/>
  </w:num>
  <w:num w:numId="14" w16cid:durableId="516970400">
    <w:abstractNumId w:val="4"/>
  </w:num>
  <w:num w:numId="15" w16cid:durableId="1784885852">
    <w:abstractNumId w:val="6"/>
  </w:num>
  <w:num w:numId="16" w16cid:durableId="1237981385">
    <w:abstractNumId w:val="14"/>
  </w:num>
  <w:num w:numId="17" w16cid:durableId="1844471644">
    <w:abstractNumId w:val="9"/>
  </w:num>
  <w:num w:numId="18" w16cid:durableId="1903828097">
    <w:abstractNumId w:val="13"/>
  </w:num>
  <w:num w:numId="19" w16cid:durableId="1702976621">
    <w:abstractNumId w:val="4"/>
  </w:num>
  <w:num w:numId="20" w16cid:durableId="1195312439">
    <w:abstractNumId w:val="6"/>
  </w:num>
  <w:num w:numId="21" w16cid:durableId="365328324">
    <w:abstractNumId w:val="5"/>
  </w:num>
  <w:num w:numId="22" w16cid:durableId="1137450545">
    <w:abstractNumId w:val="13"/>
    <w:lvlOverride w:ilvl="0">
      <w:startOverride w:val="1"/>
    </w:lvlOverride>
  </w:num>
  <w:num w:numId="23" w16cid:durableId="1067190768">
    <w:abstractNumId w:val="14"/>
    <w:lvlOverride w:ilvl="0">
      <w:startOverride w:val="1"/>
    </w:lvlOverride>
  </w:num>
  <w:num w:numId="24" w16cid:durableId="1416245171">
    <w:abstractNumId w:val="9"/>
    <w:lvlOverride w:ilvl="0">
      <w:startOverride w:val="1"/>
    </w:lvlOverride>
  </w:num>
  <w:num w:numId="25" w16cid:durableId="1727333745">
    <w:abstractNumId w:val="13"/>
  </w:num>
  <w:num w:numId="26" w16cid:durableId="304706739">
    <w:abstractNumId w:val="5"/>
  </w:num>
  <w:num w:numId="27" w16cid:durableId="5947054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5572409">
    <w:abstractNumId w:val="2"/>
  </w:num>
  <w:num w:numId="29" w16cid:durableId="221603592">
    <w:abstractNumId w:val="13"/>
  </w:num>
  <w:num w:numId="30" w16cid:durableId="296180543">
    <w:abstractNumId w:val="14"/>
  </w:num>
  <w:num w:numId="31" w16cid:durableId="193618086">
    <w:abstractNumId w:val="9"/>
  </w:num>
  <w:num w:numId="32" w16cid:durableId="139466717">
    <w:abstractNumId w:val="5"/>
  </w:num>
  <w:num w:numId="33" w16cid:durableId="1504315029">
    <w:abstractNumId w:val="4"/>
  </w:num>
  <w:num w:numId="34" w16cid:durableId="2075657210">
    <w:abstractNumId w:val="6"/>
  </w:num>
  <w:num w:numId="35" w16cid:durableId="198397001">
    <w:abstractNumId w:val="18"/>
  </w:num>
  <w:num w:numId="36" w16cid:durableId="1796636363">
    <w:abstractNumId w:val="0"/>
  </w:num>
  <w:num w:numId="37" w16cid:durableId="849560571">
    <w:abstractNumId w:val="8"/>
  </w:num>
  <w:num w:numId="38" w16cid:durableId="2034068102">
    <w:abstractNumId w:val="15"/>
  </w:num>
  <w:num w:numId="39" w16cid:durableId="55250636">
    <w:abstractNumId w:val="17"/>
  </w:num>
  <w:num w:numId="40" w16cid:durableId="845704449">
    <w:abstractNumId w:val="16"/>
  </w:num>
  <w:num w:numId="41" w16cid:durableId="1726415461">
    <w:abstractNumId w:val="1"/>
  </w:num>
  <w:num w:numId="42" w16cid:durableId="135730173">
    <w:abstractNumId w:val="3"/>
  </w:num>
  <w:num w:numId="43" w16cid:durableId="1158497959">
    <w:abstractNumId w:val="10"/>
  </w:num>
  <w:num w:numId="44" w16cid:durableId="300968689">
    <w:abstractNumId w:val="12"/>
  </w:num>
  <w:num w:numId="45" w16cid:durableId="550271612">
    <w:abstractNumId w:val="7"/>
  </w:num>
  <w:num w:numId="46" w16cid:durableId="14703202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A2"/>
    <w:rsid w:val="00000DB9"/>
    <w:rsid w:val="00013118"/>
    <w:rsid w:val="00014D01"/>
    <w:rsid w:val="0001777B"/>
    <w:rsid w:val="0002029B"/>
    <w:rsid w:val="00025B01"/>
    <w:rsid w:val="000319D3"/>
    <w:rsid w:val="00035002"/>
    <w:rsid w:val="00035F9A"/>
    <w:rsid w:val="000369F8"/>
    <w:rsid w:val="00037F9F"/>
    <w:rsid w:val="00040AD4"/>
    <w:rsid w:val="00046ACD"/>
    <w:rsid w:val="000507B2"/>
    <w:rsid w:val="00050BD7"/>
    <w:rsid w:val="00052123"/>
    <w:rsid w:val="00052F7D"/>
    <w:rsid w:val="0005359F"/>
    <w:rsid w:val="00054F23"/>
    <w:rsid w:val="00060B54"/>
    <w:rsid w:val="00063D06"/>
    <w:rsid w:val="00071594"/>
    <w:rsid w:val="000725BB"/>
    <w:rsid w:val="00073BBE"/>
    <w:rsid w:val="00092627"/>
    <w:rsid w:val="00093A98"/>
    <w:rsid w:val="00094632"/>
    <w:rsid w:val="00094F09"/>
    <w:rsid w:val="00096F04"/>
    <w:rsid w:val="0009732E"/>
    <w:rsid w:val="000A11E1"/>
    <w:rsid w:val="000A4B69"/>
    <w:rsid w:val="000B1571"/>
    <w:rsid w:val="000B1E40"/>
    <w:rsid w:val="000B6E36"/>
    <w:rsid w:val="000C0F72"/>
    <w:rsid w:val="000C2807"/>
    <w:rsid w:val="000C5804"/>
    <w:rsid w:val="000D216E"/>
    <w:rsid w:val="000E5D57"/>
    <w:rsid w:val="000E7211"/>
    <w:rsid w:val="000E78A5"/>
    <w:rsid w:val="000F10B3"/>
    <w:rsid w:val="00106FC4"/>
    <w:rsid w:val="00111775"/>
    <w:rsid w:val="00111EDA"/>
    <w:rsid w:val="00116EAF"/>
    <w:rsid w:val="00121578"/>
    <w:rsid w:val="00123664"/>
    <w:rsid w:val="001306F8"/>
    <w:rsid w:val="0013204F"/>
    <w:rsid w:val="0013421B"/>
    <w:rsid w:val="0013551E"/>
    <w:rsid w:val="001360B0"/>
    <w:rsid w:val="0014157C"/>
    <w:rsid w:val="001419CE"/>
    <w:rsid w:val="001504EE"/>
    <w:rsid w:val="00150CAE"/>
    <w:rsid w:val="00151174"/>
    <w:rsid w:val="00151704"/>
    <w:rsid w:val="0015397C"/>
    <w:rsid w:val="001670F9"/>
    <w:rsid w:val="001728CA"/>
    <w:rsid w:val="00180B5E"/>
    <w:rsid w:val="00193614"/>
    <w:rsid w:val="00195085"/>
    <w:rsid w:val="001A4AFC"/>
    <w:rsid w:val="001A54C6"/>
    <w:rsid w:val="001B3C5E"/>
    <w:rsid w:val="001C3938"/>
    <w:rsid w:val="001C6A7F"/>
    <w:rsid w:val="001D4C98"/>
    <w:rsid w:val="001D754D"/>
    <w:rsid w:val="001E04AA"/>
    <w:rsid w:val="001E235A"/>
    <w:rsid w:val="001E268C"/>
    <w:rsid w:val="001E69F4"/>
    <w:rsid w:val="001F08A5"/>
    <w:rsid w:val="001F5407"/>
    <w:rsid w:val="001F69E9"/>
    <w:rsid w:val="0021306D"/>
    <w:rsid w:val="00216B6C"/>
    <w:rsid w:val="002170D0"/>
    <w:rsid w:val="00223083"/>
    <w:rsid w:val="00224DDA"/>
    <w:rsid w:val="00233115"/>
    <w:rsid w:val="00237F2E"/>
    <w:rsid w:val="00241BFC"/>
    <w:rsid w:val="00247744"/>
    <w:rsid w:val="0024783C"/>
    <w:rsid w:val="00250D8A"/>
    <w:rsid w:val="002543D4"/>
    <w:rsid w:val="002600B6"/>
    <w:rsid w:val="002620DD"/>
    <w:rsid w:val="002664CF"/>
    <w:rsid w:val="00266D4F"/>
    <w:rsid w:val="0027645B"/>
    <w:rsid w:val="00284C10"/>
    <w:rsid w:val="00285152"/>
    <w:rsid w:val="002956D7"/>
    <w:rsid w:val="00296878"/>
    <w:rsid w:val="002A008F"/>
    <w:rsid w:val="002A73D6"/>
    <w:rsid w:val="002A74F1"/>
    <w:rsid w:val="002B0566"/>
    <w:rsid w:val="002B0FEB"/>
    <w:rsid w:val="002B4C2B"/>
    <w:rsid w:val="002C4671"/>
    <w:rsid w:val="002C60B9"/>
    <w:rsid w:val="002D0143"/>
    <w:rsid w:val="002D06D6"/>
    <w:rsid w:val="002D4B6D"/>
    <w:rsid w:val="002D6DC4"/>
    <w:rsid w:val="002E3421"/>
    <w:rsid w:val="002E34BF"/>
    <w:rsid w:val="002E76C6"/>
    <w:rsid w:val="002F15CA"/>
    <w:rsid w:val="002F4753"/>
    <w:rsid w:val="002F4EFD"/>
    <w:rsid w:val="00300499"/>
    <w:rsid w:val="0030316E"/>
    <w:rsid w:val="00303E2A"/>
    <w:rsid w:val="00305D69"/>
    <w:rsid w:val="003119FE"/>
    <w:rsid w:val="00312A24"/>
    <w:rsid w:val="00316816"/>
    <w:rsid w:val="00324B5B"/>
    <w:rsid w:val="00325582"/>
    <w:rsid w:val="00327591"/>
    <w:rsid w:val="00337917"/>
    <w:rsid w:val="003418A4"/>
    <w:rsid w:val="00347AA1"/>
    <w:rsid w:val="003508CE"/>
    <w:rsid w:val="003631A0"/>
    <w:rsid w:val="00365A0E"/>
    <w:rsid w:val="00367D57"/>
    <w:rsid w:val="003718BC"/>
    <w:rsid w:val="003733F2"/>
    <w:rsid w:val="003768EB"/>
    <w:rsid w:val="00381629"/>
    <w:rsid w:val="0038265E"/>
    <w:rsid w:val="003A507E"/>
    <w:rsid w:val="003B5325"/>
    <w:rsid w:val="003D0E42"/>
    <w:rsid w:val="003E67F7"/>
    <w:rsid w:val="003F5577"/>
    <w:rsid w:val="003F59B5"/>
    <w:rsid w:val="003F7B30"/>
    <w:rsid w:val="004011C9"/>
    <w:rsid w:val="00403322"/>
    <w:rsid w:val="0041299D"/>
    <w:rsid w:val="00414BBA"/>
    <w:rsid w:val="00414EC4"/>
    <w:rsid w:val="00415504"/>
    <w:rsid w:val="00420C39"/>
    <w:rsid w:val="0042107B"/>
    <w:rsid w:val="00422198"/>
    <w:rsid w:val="004324E9"/>
    <w:rsid w:val="00433C02"/>
    <w:rsid w:val="0043431C"/>
    <w:rsid w:val="00436F61"/>
    <w:rsid w:val="00437B44"/>
    <w:rsid w:val="0044033D"/>
    <w:rsid w:val="004518BF"/>
    <w:rsid w:val="0046056E"/>
    <w:rsid w:val="00460978"/>
    <w:rsid w:val="004613B3"/>
    <w:rsid w:val="00461B8A"/>
    <w:rsid w:val="00462673"/>
    <w:rsid w:val="00475725"/>
    <w:rsid w:val="00482E74"/>
    <w:rsid w:val="00483026"/>
    <w:rsid w:val="004845BC"/>
    <w:rsid w:val="00486120"/>
    <w:rsid w:val="00492E67"/>
    <w:rsid w:val="00494DDE"/>
    <w:rsid w:val="004A3431"/>
    <w:rsid w:val="004A3E67"/>
    <w:rsid w:val="004A606E"/>
    <w:rsid w:val="004A6709"/>
    <w:rsid w:val="004B1143"/>
    <w:rsid w:val="004B7DE4"/>
    <w:rsid w:val="004C02EC"/>
    <w:rsid w:val="004C1A21"/>
    <w:rsid w:val="004C35B2"/>
    <w:rsid w:val="004C7D96"/>
    <w:rsid w:val="004E2287"/>
    <w:rsid w:val="004E4F7D"/>
    <w:rsid w:val="004E7606"/>
    <w:rsid w:val="004F1F1C"/>
    <w:rsid w:val="004F4880"/>
    <w:rsid w:val="004F77CB"/>
    <w:rsid w:val="00500B67"/>
    <w:rsid w:val="0050261A"/>
    <w:rsid w:val="00506FB0"/>
    <w:rsid w:val="00511D99"/>
    <w:rsid w:val="00511DD9"/>
    <w:rsid w:val="0051472C"/>
    <w:rsid w:val="0052009C"/>
    <w:rsid w:val="00520735"/>
    <w:rsid w:val="00523B3A"/>
    <w:rsid w:val="00531155"/>
    <w:rsid w:val="0053238E"/>
    <w:rsid w:val="0053291C"/>
    <w:rsid w:val="00535AE2"/>
    <w:rsid w:val="00544690"/>
    <w:rsid w:val="00550F70"/>
    <w:rsid w:val="0055583F"/>
    <w:rsid w:val="00561232"/>
    <w:rsid w:val="005668BE"/>
    <w:rsid w:val="005670FF"/>
    <w:rsid w:val="005732D7"/>
    <w:rsid w:val="0058383F"/>
    <w:rsid w:val="00583F62"/>
    <w:rsid w:val="00586CF7"/>
    <w:rsid w:val="00592B33"/>
    <w:rsid w:val="00594DAC"/>
    <w:rsid w:val="00594F97"/>
    <w:rsid w:val="00596AE5"/>
    <w:rsid w:val="0059741A"/>
    <w:rsid w:val="005A1041"/>
    <w:rsid w:val="005A3FFE"/>
    <w:rsid w:val="005A55E8"/>
    <w:rsid w:val="005B057A"/>
    <w:rsid w:val="005B2959"/>
    <w:rsid w:val="005C5152"/>
    <w:rsid w:val="005D3A16"/>
    <w:rsid w:val="005D43CF"/>
    <w:rsid w:val="005F4E21"/>
    <w:rsid w:val="005F5158"/>
    <w:rsid w:val="00604B5A"/>
    <w:rsid w:val="00610356"/>
    <w:rsid w:val="0061410E"/>
    <w:rsid w:val="006225E5"/>
    <w:rsid w:val="00627CCA"/>
    <w:rsid w:val="00633C13"/>
    <w:rsid w:val="00634792"/>
    <w:rsid w:val="00634A80"/>
    <w:rsid w:val="006440E0"/>
    <w:rsid w:val="00647E1D"/>
    <w:rsid w:val="00651214"/>
    <w:rsid w:val="00656AA9"/>
    <w:rsid w:val="00660FF0"/>
    <w:rsid w:val="00672404"/>
    <w:rsid w:val="00676665"/>
    <w:rsid w:val="00677D7E"/>
    <w:rsid w:val="006966C9"/>
    <w:rsid w:val="006A0783"/>
    <w:rsid w:val="006A53BA"/>
    <w:rsid w:val="006B04D8"/>
    <w:rsid w:val="006B7364"/>
    <w:rsid w:val="006B7CF0"/>
    <w:rsid w:val="006C36CC"/>
    <w:rsid w:val="006D00DA"/>
    <w:rsid w:val="006D0E05"/>
    <w:rsid w:val="006D1242"/>
    <w:rsid w:val="006D2BB0"/>
    <w:rsid w:val="006E08DA"/>
    <w:rsid w:val="006E307F"/>
    <w:rsid w:val="006E4A18"/>
    <w:rsid w:val="006E5615"/>
    <w:rsid w:val="006E6A74"/>
    <w:rsid w:val="00703AEF"/>
    <w:rsid w:val="00706AB4"/>
    <w:rsid w:val="0071011F"/>
    <w:rsid w:val="00716FFB"/>
    <w:rsid w:val="0072008C"/>
    <w:rsid w:val="00720782"/>
    <w:rsid w:val="00720997"/>
    <w:rsid w:val="00727D16"/>
    <w:rsid w:val="00732077"/>
    <w:rsid w:val="00732976"/>
    <w:rsid w:val="0073424D"/>
    <w:rsid w:val="0074229D"/>
    <w:rsid w:val="0076226B"/>
    <w:rsid w:val="0076342A"/>
    <w:rsid w:val="007865D7"/>
    <w:rsid w:val="00790147"/>
    <w:rsid w:val="00792277"/>
    <w:rsid w:val="007A7FA3"/>
    <w:rsid w:val="007B5AD6"/>
    <w:rsid w:val="007B75C4"/>
    <w:rsid w:val="007B75E6"/>
    <w:rsid w:val="007C03C5"/>
    <w:rsid w:val="007C1774"/>
    <w:rsid w:val="007C2E13"/>
    <w:rsid w:val="007F1259"/>
    <w:rsid w:val="00802606"/>
    <w:rsid w:val="0080267F"/>
    <w:rsid w:val="00804D1B"/>
    <w:rsid w:val="00811B8E"/>
    <w:rsid w:val="0081371C"/>
    <w:rsid w:val="008274FF"/>
    <w:rsid w:val="0084309C"/>
    <w:rsid w:val="008433D6"/>
    <w:rsid w:val="008440A2"/>
    <w:rsid w:val="0085016E"/>
    <w:rsid w:val="008505A5"/>
    <w:rsid w:val="00852196"/>
    <w:rsid w:val="00852A8E"/>
    <w:rsid w:val="00855ED1"/>
    <w:rsid w:val="00860B63"/>
    <w:rsid w:val="0086113C"/>
    <w:rsid w:val="008626EA"/>
    <w:rsid w:val="008651AC"/>
    <w:rsid w:val="00866548"/>
    <w:rsid w:val="00867BC1"/>
    <w:rsid w:val="00871B67"/>
    <w:rsid w:val="0087476E"/>
    <w:rsid w:val="0087736E"/>
    <w:rsid w:val="00893712"/>
    <w:rsid w:val="008943E7"/>
    <w:rsid w:val="008C7D64"/>
    <w:rsid w:val="008D2DCE"/>
    <w:rsid w:val="008D5F35"/>
    <w:rsid w:val="008E296B"/>
    <w:rsid w:val="008E2FD8"/>
    <w:rsid w:val="008E6BF7"/>
    <w:rsid w:val="008F38F9"/>
    <w:rsid w:val="008F44B8"/>
    <w:rsid w:val="009001D7"/>
    <w:rsid w:val="0090159F"/>
    <w:rsid w:val="009031AF"/>
    <w:rsid w:val="00903F5A"/>
    <w:rsid w:val="0090577F"/>
    <w:rsid w:val="00905970"/>
    <w:rsid w:val="00905B14"/>
    <w:rsid w:val="00907167"/>
    <w:rsid w:val="00912A98"/>
    <w:rsid w:val="00920223"/>
    <w:rsid w:val="00921FD3"/>
    <w:rsid w:val="00922947"/>
    <w:rsid w:val="0092348E"/>
    <w:rsid w:val="00940A26"/>
    <w:rsid w:val="009414B1"/>
    <w:rsid w:val="0094643E"/>
    <w:rsid w:val="00946C9F"/>
    <w:rsid w:val="009539EA"/>
    <w:rsid w:val="00957BDD"/>
    <w:rsid w:val="00962C33"/>
    <w:rsid w:val="00964FF7"/>
    <w:rsid w:val="00973A00"/>
    <w:rsid w:val="009829FB"/>
    <w:rsid w:val="00983DB2"/>
    <w:rsid w:val="009924D8"/>
    <w:rsid w:val="00995159"/>
    <w:rsid w:val="00995E89"/>
    <w:rsid w:val="009977D9"/>
    <w:rsid w:val="009A5E9C"/>
    <w:rsid w:val="009B1EFE"/>
    <w:rsid w:val="009B428E"/>
    <w:rsid w:val="009C61C8"/>
    <w:rsid w:val="009C7EF3"/>
    <w:rsid w:val="009D63B7"/>
    <w:rsid w:val="009E53D8"/>
    <w:rsid w:val="009E5A52"/>
    <w:rsid w:val="00A05561"/>
    <w:rsid w:val="00A263B1"/>
    <w:rsid w:val="00A44F55"/>
    <w:rsid w:val="00A47FEE"/>
    <w:rsid w:val="00A568D6"/>
    <w:rsid w:val="00A61669"/>
    <w:rsid w:val="00A66937"/>
    <w:rsid w:val="00A73CBC"/>
    <w:rsid w:val="00A74CAB"/>
    <w:rsid w:val="00A7541D"/>
    <w:rsid w:val="00A81662"/>
    <w:rsid w:val="00A86F5F"/>
    <w:rsid w:val="00A87AFE"/>
    <w:rsid w:val="00A911C6"/>
    <w:rsid w:val="00A915A5"/>
    <w:rsid w:val="00AA1CBD"/>
    <w:rsid w:val="00AA4C0B"/>
    <w:rsid w:val="00AA4FD5"/>
    <w:rsid w:val="00AA5DBC"/>
    <w:rsid w:val="00AB27C8"/>
    <w:rsid w:val="00AB6EF6"/>
    <w:rsid w:val="00AC5770"/>
    <w:rsid w:val="00AD053A"/>
    <w:rsid w:val="00AD795A"/>
    <w:rsid w:val="00AE18CE"/>
    <w:rsid w:val="00AE1CA8"/>
    <w:rsid w:val="00AF2509"/>
    <w:rsid w:val="00AF5628"/>
    <w:rsid w:val="00B054CF"/>
    <w:rsid w:val="00B06DD0"/>
    <w:rsid w:val="00B12CEB"/>
    <w:rsid w:val="00B16F48"/>
    <w:rsid w:val="00B17909"/>
    <w:rsid w:val="00B273B3"/>
    <w:rsid w:val="00B40E0E"/>
    <w:rsid w:val="00B52FBC"/>
    <w:rsid w:val="00B67CF3"/>
    <w:rsid w:val="00B717D4"/>
    <w:rsid w:val="00B723D0"/>
    <w:rsid w:val="00B72715"/>
    <w:rsid w:val="00B76A50"/>
    <w:rsid w:val="00B86768"/>
    <w:rsid w:val="00B90EF4"/>
    <w:rsid w:val="00B9187A"/>
    <w:rsid w:val="00BA3524"/>
    <w:rsid w:val="00BA5C5E"/>
    <w:rsid w:val="00BB09BC"/>
    <w:rsid w:val="00BC2680"/>
    <w:rsid w:val="00BC378D"/>
    <w:rsid w:val="00BD3553"/>
    <w:rsid w:val="00BD4DA5"/>
    <w:rsid w:val="00BD5181"/>
    <w:rsid w:val="00BD64D1"/>
    <w:rsid w:val="00BD683E"/>
    <w:rsid w:val="00BD6C2F"/>
    <w:rsid w:val="00BE02CE"/>
    <w:rsid w:val="00BE3F7B"/>
    <w:rsid w:val="00BF0E87"/>
    <w:rsid w:val="00C0378E"/>
    <w:rsid w:val="00C12988"/>
    <w:rsid w:val="00C14679"/>
    <w:rsid w:val="00C14D8D"/>
    <w:rsid w:val="00C159AC"/>
    <w:rsid w:val="00C16A9F"/>
    <w:rsid w:val="00C17497"/>
    <w:rsid w:val="00C215A9"/>
    <w:rsid w:val="00C2334A"/>
    <w:rsid w:val="00C25D29"/>
    <w:rsid w:val="00C26E74"/>
    <w:rsid w:val="00C33FE1"/>
    <w:rsid w:val="00C34723"/>
    <w:rsid w:val="00C3541A"/>
    <w:rsid w:val="00C3612E"/>
    <w:rsid w:val="00C400AB"/>
    <w:rsid w:val="00C419E3"/>
    <w:rsid w:val="00C428A6"/>
    <w:rsid w:val="00C43D74"/>
    <w:rsid w:val="00C509DC"/>
    <w:rsid w:val="00C57FB1"/>
    <w:rsid w:val="00C62FCD"/>
    <w:rsid w:val="00C649CD"/>
    <w:rsid w:val="00C650EE"/>
    <w:rsid w:val="00C70DCD"/>
    <w:rsid w:val="00C72CDF"/>
    <w:rsid w:val="00C73A3C"/>
    <w:rsid w:val="00C75F95"/>
    <w:rsid w:val="00C92CD6"/>
    <w:rsid w:val="00C97E4D"/>
    <w:rsid w:val="00C97E8F"/>
    <w:rsid w:val="00CA23DA"/>
    <w:rsid w:val="00CA3593"/>
    <w:rsid w:val="00CA4083"/>
    <w:rsid w:val="00CA6192"/>
    <w:rsid w:val="00CB1EC1"/>
    <w:rsid w:val="00CB2E39"/>
    <w:rsid w:val="00CB3B45"/>
    <w:rsid w:val="00CB4F42"/>
    <w:rsid w:val="00CB606E"/>
    <w:rsid w:val="00CD5AF0"/>
    <w:rsid w:val="00CE0CAD"/>
    <w:rsid w:val="00CE5306"/>
    <w:rsid w:val="00CE5F05"/>
    <w:rsid w:val="00D03033"/>
    <w:rsid w:val="00D03077"/>
    <w:rsid w:val="00D164C2"/>
    <w:rsid w:val="00D16E49"/>
    <w:rsid w:val="00D1724F"/>
    <w:rsid w:val="00D20F63"/>
    <w:rsid w:val="00D2574F"/>
    <w:rsid w:val="00D3139F"/>
    <w:rsid w:val="00D45F0B"/>
    <w:rsid w:val="00D46767"/>
    <w:rsid w:val="00D507EE"/>
    <w:rsid w:val="00D516AF"/>
    <w:rsid w:val="00D51B8A"/>
    <w:rsid w:val="00D54AC9"/>
    <w:rsid w:val="00D72016"/>
    <w:rsid w:val="00D75201"/>
    <w:rsid w:val="00D870E4"/>
    <w:rsid w:val="00D902A5"/>
    <w:rsid w:val="00D90866"/>
    <w:rsid w:val="00D91990"/>
    <w:rsid w:val="00D94751"/>
    <w:rsid w:val="00D94CA2"/>
    <w:rsid w:val="00DA093C"/>
    <w:rsid w:val="00DA0CFA"/>
    <w:rsid w:val="00DA5221"/>
    <w:rsid w:val="00DB7BED"/>
    <w:rsid w:val="00DC1885"/>
    <w:rsid w:val="00DD2D39"/>
    <w:rsid w:val="00DD502A"/>
    <w:rsid w:val="00DD6A04"/>
    <w:rsid w:val="00DF0530"/>
    <w:rsid w:val="00DF10E6"/>
    <w:rsid w:val="00DF4166"/>
    <w:rsid w:val="00E03343"/>
    <w:rsid w:val="00E0608C"/>
    <w:rsid w:val="00E061F0"/>
    <w:rsid w:val="00E13723"/>
    <w:rsid w:val="00E22D7B"/>
    <w:rsid w:val="00E3716C"/>
    <w:rsid w:val="00E50518"/>
    <w:rsid w:val="00E51CEC"/>
    <w:rsid w:val="00E52025"/>
    <w:rsid w:val="00E565DE"/>
    <w:rsid w:val="00E63AD4"/>
    <w:rsid w:val="00E7538E"/>
    <w:rsid w:val="00E7721A"/>
    <w:rsid w:val="00E831E1"/>
    <w:rsid w:val="00E852B8"/>
    <w:rsid w:val="00E85F8A"/>
    <w:rsid w:val="00E87E93"/>
    <w:rsid w:val="00E94CC9"/>
    <w:rsid w:val="00E969AB"/>
    <w:rsid w:val="00EA016D"/>
    <w:rsid w:val="00EA059C"/>
    <w:rsid w:val="00EA2AC8"/>
    <w:rsid w:val="00EA616A"/>
    <w:rsid w:val="00EB25B0"/>
    <w:rsid w:val="00EB332E"/>
    <w:rsid w:val="00EC3B72"/>
    <w:rsid w:val="00EC72BA"/>
    <w:rsid w:val="00ED517F"/>
    <w:rsid w:val="00ED5588"/>
    <w:rsid w:val="00ED5E31"/>
    <w:rsid w:val="00EE13F1"/>
    <w:rsid w:val="00EE1566"/>
    <w:rsid w:val="00EE6CC4"/>
    <w:rsid w:val="00EE71A7"/>
    <w:rsid w:val="00EF1C2A"/>
    <w:rsid w:val="00EF50B4"/>
    <w:rsid w:val="00EF645E"/>
    <w:rsid w:val="00F01724"/>
    <w:rsid w:val="00F04115"/>
    <w:rsid w:val="00F108F5"/>
    <w:rsid w:val="00F10A90"/>
    <w:rsid w:val="00F1191E"/>
    <w:rsid w:val="00F16623"/>
    <w:rsid w:val="00F20D12"/>
    <w:rsid w:val="00F21B84"/>
    <w:rsid w:val="00F22C97"/>
    <w:rsid w:val="00F245B4"/>
    <w:rsid w:val="00F35372"/>
    <w:rsid w:val="00F3746E"/>
    <w:rsid w:val="00F412C4"/>
    <w:rsid w:val="00F4214E"/>
    <w:rsid w:val="00F452F8"/>
    <w:rsid w:val="00F46872"/>
    <w:rsid w:val="00F61F6B"/>
    <w:rsid w:val="00F623BA"/>
    <w:rsid w:val="00F632DA"/>
    <w:rsid w:val="00F63FAB"/>
    <w:rsid w:val="00F64FA9"/>
    <w:rsid w:val="00F67AAC"/>
    <w:rsid w:val="00F73F13"/>
    <w:rsid w:val="00F82AA1"/>
    <w:rsid w:val="00F8789A"/>
    <w:rsid w:val="00F9241D"/>
    <w:rsid w:val="00FA01C8"/>
    <w:rsid w:val="00FA0FC5"/>
    <w:rsid w:val="00FA4D24"/>
    <w:rsid w:val="00FB0881"/>
    <w:rsid w:val="00FB0B23"/>
    <w:rsid w:val="00FB7927"/>
    <w:rsid w:val="00FC24B8"/>
    <w:rsid w:val="00FC497D"/>
    <w:rsid w:val="00FD3B1E"/>
    <w:rsid w:val="00FD64AF"/>
    <w:rsid w:val="00FE2A39"/>
    <w:rsid w:val="00FE7B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52E6D"/>
  <w15:chartTrackingRefBased/>
  <w15:docId w15:val="{609C665A-3244-42A7-A04B-11D5B9B2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qFormat="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uiPriority="2"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qFormat/>
    <w:rsid w:val="00676665"/>
    <w:pPr>
      <w:spacing w:after="0" w:line="240" w:lineRule="auto"/>
    </w:pPr>
    <w:rPr>
      <w:rFonts w:ascii="Calibri" w:eastAsiaTheme="minorHAnsi" w:hAnsi="Calibri" w:cs="Calibri"/>
      <w:lang w:eastAsia="en-US"/>
    </w:rPr>
  </w:style>
  <w:style w:type="paragraph" w:styleId="Heading1">
    <w:name w:val="heading 1"/>
    <w:basedOn w:val="BodyText"/>
    <w:next w:val="BodyText"/>
    <w:link w:val="Heading1Char"/>
    <w:uiPriority w:val="9"/>
    <w:qFormat/>
    <w:rsid w:val="00F412C4"/>
    <w:pPr>
      <w:outlineLvl w:val="0"/>
    </w:pPr>
    <w:rPr>
      <w:rFonts w:cs="Arial"/>
      <w:szCs w:val="24"/>
    </w:rPr>
  </w:style>
  <w:style w:type="paragraph" w:styleId="Heading2">
    <w:name w:val="heading 2"/>
    <w:next w:val="BodyText"/>
    <w:link w:val="Heading2Char"/>
    <w:uiPriority w:val="9"/>
    <w:qFormat/>
    <w:rsid w:val="00732976"/>
    <w:pPr>
      <w:keepNext/>
      <w:keepLines/>
      <w:suppressAutoHyphens/>
      <w:spacing w:before="120" w:after="120" w:line="240" w:lineRule="auto"/>
      <w:outlineLvl w:val="1"/>
    </w:pPr>
    <w:rPr>
      <w:rFonts w:asciiTheme="majorHAnsi" w:eastAsiaTheme="majorEastAsia" w:hAnsiTheme="majorHAnsi" w:cstheme="majorBidi"/>
      <w:color w:val="22272B" w:themeColor="text1"/>
      <w:sz w:val="24"/>
      <w:szCs w:val="26"/>
    </w:rPr>
  </w:style>
  <w:style w:type="paragraph" w:styleId="Heading3">
    <w:name w:val="heading 3"/>
    <w:next w:val="BodyText"/>
    <w:link w:val="Heading3Char"/>
    <w:uiPriority w:val="9"/>
    <w:qFormat/>
    <w:rsid w:val="00732976"/>
    <w:pPr>
      <w:keepNext/>
      <w:keepLines/>
      <w:suppressAutoHyphens/>
      <w:spacing w:before="120" w:after="120" w:line="240" w:lineRule="auto"/>
      <w:outlineLvl w:val="2"/>
    </w:pPr>
    <w:rPr>
      <w:rFonts w:asciiTheme="majorHAnsi" w:eastAsiaTheme="majorEastAsia" w:hAnsiTheme="majorHAnsi" w:cstheme="majorBidi"/>
      <w:color w:val="22272B" w:themeColor="text1"/>
      <w:szCs w:val="24"/>
    </w:rPr>
  </w:style>
  <w:style w:type="paragraph" w:styleId="Heading4">
    <w:name w:val="heading 4"/>
    <w:next w:val="BodyText"/>
    <w:link w:val="Heading4Char"/>
    <w:uiPriority w:val="9"/>
    <w:semiHidden/>
    <w:rsid w:val="004F77CB"/>
    <w:pPr>
      <w:keepLines/>
      <w:numPr>
        <w:ilvl w:val="3"/>
        <w:numId w:val="28"/>
      </w:numPr>
      <w:suppressAutoHyphens/>
      <w:spacing w:before="120" w:after="120" w:line="280" w:lineRule="exact"/>
      <w:ind w:right="1588"/>
      <w:outlineLvl w:val="3"/>
    </w:pPr>
    <w:rPr>
      <w:rFonts w:asciiTheme="majorHAnsi" w:eastAsiaTheme="majorEastAsia" w:hAnsiTheme="majorHAnsi" w:cstheme="majorBidi"/>
      <w:iCs/>
      <w:color w:val="22272B" w:themeColor="text1"/>
      <w:sz w:val="25"/>
    </w:rPr>
  </w:style>
  <w:style w:type="paragraph" w:styleId="Heading5">
    <w:name w:val="heading 5"/>
    <w:next w:val="BodyText"/>
    <w:link w:val="Heading5Char"/>
    <w:uiPriority w:val="9"/>
    <w:semiHidden/>
    <w:rsid w:val="004F77CB"/>
    <w:pPr>
      <w:keepLines/>
      <w:numPr>
        <w:ilvl w:val="4"/>
        <w:numId w:val="28"/>
      </w:numPr>
      <w:suppressAutoHyphens/>
      <w:spacing w:before="120" w:after="120" w:line="260" w:lineRule="exact"/>
      <w:ind w:right="1588"/>
      <w:outlineLvl w:val="4"/>
    </w:pPr>
    <w:rPr>
      <w:rFonts w:asciiTheme="majorHAnsi" w:eastAsiaTheme="majorEastAsia" w:hAnsiTheme="majorHAnsi" w:cstheme="majorBidi"/>
      <w:b/>
      <w:color w:val="22272B" w:themeColor="text1"/>
    </w:rPr>
  </w:style>
  <w:style w:type="paragraph" w:styleId="Heading6">
    <w:name w:val="heading 6"/>
    <w:next w:val="BodyText"/>
    <w:link w:val="Heading6Char"/>
    <w:uiPriority w:val="9"/>
    <w:semiHidden/>
    <w:rsid w:val="004F77CB"/>
    <w:pPr>
      <w:keepLines/>
      <w:numPr>
        <w:ilvl w:val="5"/>
        <w:numId w:val="28"/>
      </w:numPr>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4F77CB"/>
    <w:pPr>
      <w:keepLines/>
      <w:numPr>
        <w:ilvl w:val="6"/>
        <w:numId w:val="28"/>
      </w:numPr>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AF2509"/>
    <w:pPr>
      <w:keepNext/>
      <w:keepLines/>
      <w:numPr>
        <w:ilvl w:val="7"/>
        <w:numId w:val="28"/>
      </w:numPr>
      <w:spacing w:before="4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9"/>
    <w:semiHidden/>
    <w:qFormat/>
    <w:rsid w:val="00AF2509"/>
    <w:pPr>
      <w:keepNext/>
      <w:keepLines/>
      <w:numPr>
        <w:ilvl w:val="8"/>
        <w:numId w:val="28"/>
      </w:numPr>
      <w:spacing w:before="4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EAEDEE" w:themeColor="accent6" w:themeTint="66"/>
        <w:left w:val="single" w:sz="4" w:space="0" w:color="EAEDEE" w:themeColor="accent6" w:themeTint="66"/>
        <w:bottom w:val="single" w:sz="4" w:space="0" w:color="EAEDEE" w:themeColor="accent6" w:themeTint="66"/>
        <w:right w:val="single" w:sz="4" w:space="0" w:color="EAEDEE" w:themeColor="accent6" w:themeTint="66"/>
        <w:insideH w:val="single" w:sz="4" w:space="0" w:color="EAEDEE" w:themeColor="accent6" w:themeTint="66"/>
        <w:insideV w:val="single" w:sz="4" w:space="0" w:color="EAEDEE" w:themeColor="accent6" w:themeTint="66"/>
      </w:tblBorders>
    </w:tblPr>
    <w:tblStylePr w:type="firstRow">
      <w:rPr>
        <w:b/>
        <w:bCs/>
      </w:rPr>
      <w:tblPr/>
      <w:tcPr>
        <w:tcBorders>
          <w:bottom w:val="single" w:sz="12" w:space="0" w:color="E0E4E6" w:themeColor="accent6" w:themeTint="99"/>
        </w:tcBorders>
      </w:tcPr>
    </w:tblStylePr>
    <w:tblStylePr w:type="lastRow">
      <w:rPr>
        <w:b/>
        <w:bCs/>
      </w:rPr>
      <w:tblPr/>
      <w:tcPr>
        <w:tcBorders>
          <w:top w:val="double" w:sz="2" w:space="0" w:color="E0E4E6"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F412C4"/>
    <w:rPr>
      <w:rFonts w:ascii="Arial" w:hAnsi="Arial" w:cs="Arial"/>
      <w:color w:val="22272B" w:themeColor="text1"/>
      <w:sz w:val="24"/>
      <w:szCs w:val="24"/>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46056E"/>
    <w:pPr>
      <w:suppressAutoHyphens/>
      <w:spacing w:after="240" w:line="240" w:lineRule="auto"/>
    </w:pPr>
    <w:rPr>
      <w:color w:val="22272B" w:themeColor="text1"/>
      <w:sz w:val="18"/>
    </w:rPr>
  </w:style>
  <w:style w:type="character" w:customStyle="1" w:styleId="HeaderChar">
    <w:name w:val="Header Char"/>
    <w:basedOn w:val="DefaultParagraphFont"/>
    <w:link w:val="Header"/>
    <w:uiPriority w:val="99"/>
    <w:rsid w:val="0046056E"/>
    <w:rPr>
      <w:color w:val="22272B" w:themeColor="text1"/>
      <w:sz w:val="18"/>
    </w:rPr>
  </w:style>
  <w:style w:type="paragraph" w:styleId="Footer">
    <w:name w:val="footer"/>
    <w:link w:val="FooterChar"/>
    <w:uiPriority w:val="99"/>
    <w:rsid w:val="004F77CB"/>
    <w:pPr>
      <w:tabs>
        <w:tab w:val="left" w:pos="5103"/>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4F77CB"/>
    <w:rPr>
      <w:color w:val="22272B" w:themeColor="text1"/>
      <w:sz w:val="18"/>
    </w:rPr>
  </w:style>
  <w:style w:type="paragraph" w:customStyle="1" w:styleId="DescriptororName">
    <w:name w:val="Descriptor or Name"/>
    <w:next w:val="BodyText"/>
    <w:uiPriority w:val="1"/>
    <w:qFormat/>
    <w:rsid w:val="004A3E67"/>
    <w:pPr>
      <w:tabs>
        <w:tab w:val="right" w:pos="10206"/>
      </w:tabs>
      <w:suppressAutoHyphens/>
      <w:spacing w:after="0" w:line="240" w:lineRule="auto"/>
      <w:ind w:right="1701"/>
      <w:contextualSpacing/>
    </w:pPr>
    <w:rPr>
      <w:rFonts w:asciiTheme="majorHAnsi" w:hAnsiTheme="majorHAnsi"/>
      <w:color w:val="002664" w:themeColor="accent1"/>
      <w:sz w:val="28"/>
    </w:rPr>
  </w:style>
  <w:style w:type="character" w:styleId="PlaceholderText">
    <w:name w:val="Placeholder Text"/>
    <w:basedOn w:val="DefaultParagraphFont"/>
    <w:uiPriority w:val="99"/>
    <w:semiHidden/>
    <w:rsid w:val="004F77CB"/>
    <w:rPr>
      <w:color w:val="808080"/>
    </w:rPr>
  </w:style>
  <w:style w:type="paragraph" w:customStyle="1" w:styleId="Address">
    <w:name w:val="Address"/>
    <w:basedOn w:val="BodyText"/>
    <w:uiPriority w:val="3"/>
    <w:qFormat/>
    <w:rsid w:val="00F412C4"/>
    <w:pPr>
      <w:spacing w:before="0" w:after="600"/>
      <w:contextualSpacing/>
    </w:pPr>
  </w:style>
  <w:style w:type="paragraph" w:customStyle="1" w:styleId="SubjectLine">
    <w:name w:val="Subject Line"/>
    <w:next w:val="BodyText"/>
    <w:uiPriority w:val="3"/>
    <w:rsid w:val="00C16A9F"/>
    <w:pPr>
      <w:pBdr>
        <w:top w:val="single" w:sz="4" w:space="8" w:color="22272B" w:themeColor="text1"/>
      </w:pBdr>
      <w:suppressAutoHyphens/>
      <w:spacing w:before="960" w:after="1080" w:line="240" w:lineRule="auto"/>
      <w:contextualSpacing/>
    </w:pPr>
    <w:rPr>
      <w:color w:val="22272B" w:themeColor="text1"/>
    </w:rPr>
  </w:style>
  <w:style w:type="character" w:styleId="Emphasis">
    <w:name w:val="Emphasis"/>
    <w:aliases w:val="Italic"/>
    <w:basedOn w:val="DefaultParagraphFont"/>
    <w:uiPriority w:val="20"/>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uiPriority w:val="10"/>
    <w:qFormat/>
    <w:rsid w:val="0092348E"/>
    <w:pPr>
      <w:numPr>
        <w:numId w:val="29"/>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F452F8"/>
    <w:pPr>
      <w:numPr>
        <w:numId w:val="32"/>
      </w:numPr>
      <w:suppressAutoHyphens/>
      <w:spacing w:before="120" w:after="120" w:line="240" w:lineRule="auto"/>
    </w:pPr>
    <w:rPr>
      <w:color w:val="22272B" w:themeColor="text1"/>
    </w:rPr>
  </w:style>
  <w:style w:type="paragraph" w:styleId="FootnoteText">
    <w:name w:val="footnote text"/>
    <w:link w:val="FootnoteTextChar"/>
    <w:uiPriority w:val="99"/>
    <w:semiHidden/>
    <w:rsid w:val="004F77CB"/>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4F77CB"/>
    <w:rPr>
      <w:color w:val="22272B"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486120"/>
    <w:pPr>
      <w:suppressAutoHyphens/>
      <w:spacing w:before="240" w:after="240" w:line="240" w:lineRule="auto"/>
    </w:pPr>
    <w:rPr>
      <w:rFonts w:ascii="Arial" w:hAnsi="Arial"/>
      <w:color w:val="22272B" w:themeColor="text1"/>
      <w:sz w:val="24"/>
    </w:rPr>
  </w:style>
  <w:style w:type="character" w:customStyle="1" w:styleId="BodyTextChar">
    <w:name w:val="Body Text Char"/>
    <w:basedOn w:val="DefaultParagraphFont"/>
    <w:link w:val="BodyText"/>
    <w:rsid w:val="00486120"/>
    <w:rPr>
      <w:rFonts w:ascii="Arial" w:hAnsi="Arial"/>
      <w:color w:val="22272B" w:themeColor="text1"/>
      <w:sz w:val="24"/>
    </w:rPr>
  </w:style>
  <w:style w:type="character" w:customStyle="1" w:styleId="Heading2Char">
    <w:name w:val="Heading 2 Char"/>
    <w:basedOn w:val="DefaultParagraphFont"/>
    <w:link w:val="Heading2"/>
    <w:uiPriority w:val="9"/>
    <w:rsid w:val="00732976"/>
    <w:rPr>
      <w:rFonts w:asciiTheme="majorHAnsi" w:eastAsiaTheme="majorEastAsia" w:hAnsiTheme="majorHAnsi" w:cstheme="majorBidi"/>
      <w:color w:val="22272B" w:themeColor="text1"/>
      <w:sz w:val="24"/>
      <w:szCs w:val="26"/>
    </w:rPr>
  </w:style>
  <w:style w:type="character" w:customStyle="1" w:styleId="Heading3Char">
    <w:name w:val="Heading 3 Char"/>
    <w:basedOn w:val="DefaultParagraphFont"/>
    <w:link w:val="Heading3"/>
    <w:uiPriority w:val="9"/>
    <w:rsid w:val="00732976"/>
    <w:rPr>
      <w:rFonts w:asciiTheme="majorHAnsi" w:eastAsiaTheme="majorEastAsia" w:hAnsiTheme="majorHAnsi" w:cstheme="majorBidi"/>
      <w:color w:val="22272B" w:themeColor="text1"/>
      <w:szCs w:val="24"/>
    </w:rPr>
  </w:style>
  <w:style w:type="character" w:customStyle="1" w:styleId="Heading4Char">
    <w:name w:val="Heading 4 Char"/>
    <w:basedOn w:val="DefaultParagraphFont"/>
    <w:link w:val="Heading4"/>
    <w:uiPriority w:val="9"/>
    <w:semiHidden/>
    <w:rsid w:val="004F77CB"/>
    <w:rPr>
      <w:rFonts w:asciiTheme="majorHAnsi" w:eastAsiaTheme="majorEastAsia" w:hAnsiTheme="majorHAnsi" w:cstheme="majorBidi"/>
      <w:iCs/>
      <w:color w:val="22272B" w:themeColor="text1"/>
      <w:sz w:val="25"/>
    </w:rPr>
  </w:style>
  <w:style w:type="character" w:customStyle="1" w:styleId="Heading5Char">
    <w:name w:val="Heading 5 Char"/>
    <w:basedOn w:val="DefaultParagraphFont"/>
    <w:link w:val="Heading5"/>
    <w:uiPriority w:val="9"/>
    <w:semiHidden/>
    <w:rsid w:val="004F77CB"/>
    <w:rPr>
      <w:rFonts w:asciiTheme="majorHAnsi" w:eastAsiaTheme="majorEastAsia" w:hAnsiTheme="majorHAnsi" w:cstheme="majorBidi"/>
      <w:b/>
      <w:color w:val="22272B" w:themeColor="text1"/>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4F77CB"/>
    <w:rPr>
      <w:color w:val="22272B" w:themeColor="text1"/>
      <w:u w:val="single"/>
    </w:rPr>
  </w:style>
  <w:style w:type="paragraph" w:styleId="ListBullet2">
    <w:name w:val="List Bullet 2"/>
    <w:uiPriority w:val="10"/>
    <w:qFormat/>
    <w:rsid w:val="00052123"/>
    <w:pPr>
      <w:numPr>
        <w:numId w:val="30"/>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052123"/>
    <w:pPr>
      <w:numPr>
        <w:numId w:val="31"/>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92348E"/>
    <w:pPr>
      <w:numPr>
        <w:numId w:val="34"/>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052123"/>
    <w:pPr>
      <w:numPr>
        <w:numId w:val="33"/>
      </w:numPr>
      <w:suppressAutoHyphens/>
      <w:spacing w:before="120" w:after="120" w:line="240" w:lineRule="auto"/>
    </w:pPr>
    <w:rPr>
      <w:rFonts w:eastAsia="Arial" w:cs="Times New Roman"/>
      <w:color w:val="22272B" w:themeColor="text1"/>
      <w:szCs w:val="24"/>
      <w:lang w:eastAsia="en-US"/>
    </w:rPr>
  </w:style>
  <w:style w:type="paragraph" w:styleId="Signature">
    <w:name w:val="Signature"/>
    <w:link w:val="SignatureChar"/>
    <w:uiPriority w:val="99"/>
    <w:qFormat/>
    <w:rsid w:val="00B76A50"/>
    <w:pPr>
      <w:spacing w:after="0" w:line="240" w:lineRule="auto"/>
    </w:pPr>
    <w:rPr>
      <w:color w:val="22272B" w:themeColor="text1"/>
    </w:rPr>
  </w:style>
  <w:style w:type="character" w:customStyle="1" w:styleId="SignatureChar">
    <w:name w:val="Signature Char"/>
    <w:basedOn w:val="DefaultParagraphFont"/>
    <w:link w:val="Signature"/>
    <w:uiPriority w:val="99"/>
    <w:rsid w:val="00B76A50"/>
    <w:rPr>
      <w:color w:val="22272B" w:themeColor="text1"/>
    </w:rPr>
  </w:style>
  <w:style w:type="paragraph" w:customStyle="1" w:styleId="ReferenceNumber">
    <w:name w:val="Reference Number"/>
    <w:next w:val="Date"/>
    <w:uiPriority w:val="1"/>
    <w:qFormat/>
    <w:rsid w:val="00E061F0"/>
    <w:pPr>
      <w:suppressAutoHyphens/>
      <w:spacing w:before="420" w:after="60" w:line="240" w:lineRule="auto"/>
      <w:jc w:val="right"/>
    </w:pPr>
    <w:rPr>
      <w:color w:val="22272B" w:themeColor="text1"/>
      <w:sz w:val="18"/>
    </w:rPr>
  </w:style>
  <w:style w:type="character" w:customStyle="1" w:styleId="Heading8Char">
    <w:name w:val="Heading 8 Char"/>
    <w:basedOn w:val="DefaultParagraphFont"/>
    <w:link w:val="Heading8"/>
    <w:uiPriority w:val="9"/>
    <w:semiHidden/>
    <w:rsid w:val="00AF2509"/>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9"/>
    <w:semiHidden/>
    <w:rsid w:val="00AF2509"/>
    <w:rPr>
      <w:rFonts w:asciiTheme="majorHAnsi" w:eastAsiaTheme="majorEastAsia" w:hAnsiTheme="majorHAnsi" w:cstheme="majorBidi"/>
      <w:i/>
      <w:iCs/>
      <w:color w:val="3F484F" w:themeColor="text1" w:themeTint="D8"/>
      <w:sz w:val="21"/>
      <w:szCs w:val="21"/>
    </w:rPr>
  </w:style>
  <w:style w:type="paragraph" w:styleId="Date">
    <w:name w:val="Date"/>
    <w:next w:val="Address"/>
    <w:link w:val="DateChar"/>
    <w:uiPriority w:val="2"/>
    <w:qFormat/>
    <w:rsid w:val="00FB7927"/>
    <w:pPr>
      <w:spacing w:after="120" w:line="240" w:lineRule="auto"/>
      <w:jc w:val="right"/>
    </w:pPr>
    <w:rPr>
      <w:rFonts w:eastAsia="Calibri" w:cs="Calibri"/>
      <w:color w:val="22272B" w:themeColor="text1"/>
      <w:sz w:val="18"/>
      <w:szCs w:val="20"/>
    </w:rPr>
  </w:style>
  <w:style w:type="character" w:customStyle="1" w:styleId="DateChar">
    <w:name w:val="Date Char"/>
    <w:basedOn w:val="DefaultParagraphFont"/>
    <w:link w:val="Date"/>
    <w:uiPriority w:val="2"/>
    <w:rsid w:val="00FB7927"/>
    <w:rPr>
      <w:rFonts w:eastAsia="Calibri" w:cs="Calibri"/>
      <w:color w:val="22272B" w:themeColor="text1"/>
      <w:sz w:val="18"/>
      <w:szCs w:val="20"/>
    </w:rPr>
  </w:style>
  <w:style w:type="character" w:customStyle="1" w:styleId="BoldItalic">
    <w:name w:val="Bold Italic"/>
    <w:basedOn w:val="DefaultParagraphFont"/>
    <w:uiPriority w:val="99"/>
    <w:qFormat/>
    <w:rsid w:val="009001D7"/>
    <w:rPr>
      <w:b/>
      <w:i/>
    </w:rPr>
  </w:style>
  <w:style w:type="table" w:styleId="ListTable3-Accent1">
    <w:name w:val="List Table 3 Accent 1"/>
    <w:basedOn w:val="TableNormal"/>
    <w:uiPriority w:val="48"/>
    <w:rsid w:val="00604B5A"/>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3">
    <w:name w:val="List Table 3 Accent 3"/>
    <w:basedOn w:val="TableNormal"/>
    <w:uiPriority w:val="48"/>
    <w:rsid w:val="0076226B"/>
    <w:pPr>
      <w:spacing w:after="0" w:line="240" w:lineRule="auto"/>
    </w:pPr>
    <w:rPr>
      <w:sz w:val="20"/>
    </w:rPr>
    <w:tblPr>
      <w:tblStyleRowBandSize w:val="1"/>
      <w:tblStyleColBandSize w:val="1"/>
      <w:tbl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8CE0FF" w:themeFill="accent3"/>
      </w:tcPr>
    </w:tblStylePr>
    <w:tblStylePr w:type="lastRow">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firstCol">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lastCol">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band1Vert">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2Vert">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1Horz">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2Horz">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ne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nw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se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sw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style>
  <w:style w:type="table" w:styleId="ListTable3-Accent4">
    <w:name w:val="List Table 3 Accent 4"/>
    <w:basedOn w:val="TableNormal"/>
    <w:uiPriority w:val="48"/>
    <w:rsid w:val="0076226B"/>
    <w:pPr>
      <w:spacing w:after="0" w:line="240" w:lineRule="auto"/>
    </w:pPr>
    <w:rPr>
      <w:sz w:val="20"/>
    </w:rPr>
    <w:tblPr>
      <w:tblStyleRowBandSize w:val="1"/>
      <w:tblStyleColBandSize w:val="1"/>
      <w:tbl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blBorders>
    </w:tblPr>
    <w:tcPr>
      <w:shd w:val="clear" w:color="auto" w:fill="FFFFFF" w:themeFill="background1"/>
    </w:tcPr>
    <w:tblStylePr w:type="firstRow">
      <w:rPr>
        <w:b/>
        <w:bCs/>
        <w:color w:val="FFFFFF" w:themeColor="background1"/>
      </w:rPr>
      <w:tblPr/>
      <w:trPr>
        <w:tblHeader/>
      </w:tr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CBEDFD" w:themeFill="accent4"/>
      </w:tcPr>
    </w:tblStylePr>
    <w:tblStylePr w:type="lastRow">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firstCol">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lastCol">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band1Vert">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2Vert">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1Horz">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2Horz">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ne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nw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se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sw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style>
  <w:style w:type="table" w:styleId="ListTable3-Accent5">
    <w:name w:val="List Table 3 Accent 5"/>
    <w:basedOn w:val="TableNormal"/>
    <w:uiPriority w:val="48"/>
    <w:rsid w:val="0076226B"/>
    <w:pPr>
      <w:spacing w:after="0" w:line="240" w:lineRule="auto"/>
    </w:pPr>
    <w:rPr>
      <w:sz w:val="20"/>
    </w:r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firstCol">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lastCol">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1Vert">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2Vert">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1Horz">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2Horz">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swCell">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style>
  <w:style w:type="table" w:styleId="ListTable3-Accent6">
    <w:name w:val="List Table 3 Accent 6"/>
    <w:basedOn w:val="TableNormal"/>
    <w:uiPriority w:val="48"/>
    <w:rsid w:val="0076226B"/>
    <w:pPr>
      <w:spacing w:after="0" w:line="240" w:lineRule="auto"/>
    </w:pPr>
    <w:rPr>
      <w:sz w:val="20"/>
    </w:rPr>
    <w:tblPr>
      <w:tblStyleRowBandSize w:val="1"/>
      <w:tblStyleColBandSize w:val="1"/>
      <w:tbl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blBorders>
    </w:tblPr>
    <w:tcPr>
      <w:shd w:val="clear" w:color="auto" w:fill="FFFFFF" w:themeFill="background1"/>
    </w:tcPr>
    <w:tblStylePr w:type="firstRow">
      <w:rPr>
        <w:b/>
        <w:bCs/>
        <w:color w:val="FFFFFF" w:themeColor="background1"/>
      </w:rPr>
      <w:tblPr/>
      <w:trPr>
        <w:tblHeader/>
      </w:trPr>
      <w:tcPr>
        <w:shd w:val="clear" w:color="auto" w:fill="CDD3D6" w:themeFill="accent6"/>
      </w:tcPr>
    </w:tblStylePr>
    <w:tblStylePr w:type="lastRow">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firstCol">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lastCol">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band1Vert">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2Vert">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1Horz">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2Horz">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ne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nw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se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sw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style>
  <w:style w:type="paragraph" w:customStyle="1" w:styleId="HeaderFooterSensitivityLabelSpace">
    <w:name w:val="Header&amp;Footer Sensitivity Label Space"/>
    <w:next w:val="Header"/>
    <w:uiPriority w:val="99"/>
    <w:rsid w:val="0046056E"/>
    <w:pPr>
      <w:suppressAutoHyphens/>
      <w:spacing w:before="240" w:after="240" w:line="240" w:lineRule="auto"/>
    </w:pPr>
    <w:rPr>
      <w:color w:val="D7153A" w:themeColor="text2"/>
    </w:rPr>
  </w:style>
  <w:style w:type="table" w:styleId="ListTable3-Accent2">
    <w:name w:val="List Table 3 Accent 2"/>
    <w:basedOn w:val="TableNormal"/>
    <w:uiPriority w:val="48"/>
    <w:rsid w:val="0076226B"/>
    <w:pPr>
      <w:spacing w:after="0" w:line="240" w:lineRule="auto"/>
    </w:pPr>
    <w:tblPr>
      <w:tblStyleRowBandSize w:val="1"/>
      <w:tblStyleColBandSize w:val="1"/>
      <w:tblBorders>
        <w:top w:val="single" w:sz="4" w:space="0" w:color="146CFD" w:themeColor="accent2"/>
        <w:left w:val="single" w:sz="4" w:space="0" w:color="146CFD" w:themeColor="accent2"/>
        <w:bottom w:val="single" w:sz="4" w:space="0" w:color="146CFD" w:themeColor="accent2"/>
        <w:right w:val="single" w:sz="4" w:space="0" w:color="146CFD" w:themeColor="accent2"/>
      </w:tblBorders>
    </w:tblPr>
    <w:tblStylePr w:type="firstRow">
      <w:rPr>
        <w:b/>
        <w:bCs/>
        <w:color w:val="FFFFFF" w:themeColor="background1"/>
      </w:rPr>
      <w:tblPr/>
      <w:tcPr>
        <w:shd w:val="clear" w:color="auto" w:fill="146CFD" w:themeFill="accent2"/>
      </w:tcPr>
    </w:tblStylePr>
    <w:tblStylePr w:type="lastRow">
      <w:rPr>
        <w:b/>
        <w:bCs/>
      </w:rPr>
      <w:tblPr/>
      <w:tcPr>
        <w:tcBorders>
          <w:top w:val="double" w:sz="4" w:space="0" w:color="146CF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2"/>
          <w:right w:val="single" w:sz="4" w:space="0" w:color="146CFD" w:themeColor="accent2"/>
        </w:tcBorders>
      </w:tcPr>
    </w:tblStylePr>
    <w:tblStylePr w:type="band1Horz">
      <w:tblPr/>
      <w:tcPr>
        <w:tcBorders>
          <w:top w:val="single" w:sz="4" w:space="0" w:color="146CFD" w:themeColor="accent2"/>
          <w:bottom w:val="single" w:sz="4" w:space="0" w:color="146C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2"/>
          <w:left w:val="nil"/>
        </w:tcBorders>
      </w:tcPr>
    </w:tblStylePr>
    <w:tblStylePr w:type="swCell">
      <w:tblPr/>
      <w:tcPr>
        <w:tcBorders>
          <w:top w:val="double" w:sz="4" w:space="0" w:color="146CFD" w:themeColor="accent2"/>
          <w:right w:val="nil"/>
        </w:tcBorders>
      </w:tcPr>
    </w:tblStylePr>
  </w:style>
  <w:style w:type="paragraph" w:customStyle="1" w:styleId="Position">
    <w:name w:val="Position"/>
    <w:uiPriority w:val="1"/>
    <w:qFormat/>
    <w:rsid w:val="0053291C"/>
    <w:pPr>
      <w:suppressAutoHyphens/>
      <w:spacing w:after="600" w:line="240" w:lineRule="auto"/>
      <w:ind w:right="1418"/>
      <w:contextualSpacing/>
    </w:pPr>
    <w:rPr>
      <w:rFonts w:ascii="Public Sans" w:hAnsi="Public Sans"/>
      <w:color w:val="002664" w:themeColor="accent1"/>
      <w:sz w:val="20"/>
    </w:rPr>
  </w:style>
  <w:style w:type="character" w:customStyle="1" w:styleId="UnresolvedMention1">
    <w:name w:val="Unresolved Mention1"/>
    <w:basedOn w:val="DefaultParagraphFont"/>
    <w:uiPriority w:val="99"/>
    <w:semiHidden/>
    <w:unhideWhenUsed/>
    <w:rsid w:val="0081371C"/>
    <w:rPr>
      <w:color w:val="605E5C"/>
      <w:shd w:val="clear" w:color="auto" w:fill="E1DFDD"/>
    </w:rPr>
  </w:style>
  <w:style w:type="character" w:styleId="FollowedHyperlink">
    <w:name w:val="FollowedHyperlink"/>
    <w:basedOn w:val="DefaultParagraphFont"/>
    <w:uiPriority w:val="99"/>
    <w:semiHidden/>
    <w:rsid w:val="00462673"/>
    <w:rPr>
      <w:color w:val="22272B" w:themeColor="followedHyperlink"/>
      <w:u w:val="single"/>
    </w:rPr>
  </w:style>
  <w:style w:type="paragraph" w:customStyle="1" w:styleId="MinisterialFooter">
    <w:name w:val="Ministerial Footer"/>
    <w:basedOn w:val="Footer"/>
    <w:link w:val="MinisterialFooterChar"/>
    <w:qFormat/>
    <w:rsid w:val="000C0F72"/>
  </w:style>
  <w:style w:type="paragraph" w:customStyle="1" w:styleId="DLM">
    <w:name w:val="DLM"/>
    <w:basedOn w:val="Header"/>
    <w:link w:val="DLMChar"/>
    <w:qFormat/>
    <w:rsid w:val="00F632DA"/>
    <w:pPr>
      <w:jc w:val="center"/>
    </w:pPr>
    <w:rPr>
      <w:noProof/>
      <w:color w:val="FF0000"/>
      <w:sz w:val="20"/>
      <w:szCs w:val="20"/>
    </w:rPr>
  </w:style>
  <w:style w:type="character" w:customStyle="1" w:styleId="MinisterialFooterChar">
    <w:name w:val="Ministerial Footer Char"/>
    <w:basedOn w:val="FooterChar"/>
    <w:link w:val="MinisterialFooter"/>
    <w:rsid w:val="000C0F72"/>
    <w:rPr>
      <w:color w:val="22272B" w:themeColor="text1"/>
      <w:sz w:val="18"/>
    </w:rPr>
  </w:style>
  <w:style w:type="character" w:customStyle="1" w:styleId="DLMChar">
    <w:name w:val="DLM Char"/>
    <w:basedOn w:val="HeaderChar"/>
    <w:link w:val="DLM"/>
    <w:rsid w:val="00F632DA"/>
    <w:rPr>
      <w:noProof/>
      <w:color w:val="FF0000"/>
      <w:sz w:val="20"/>
      <w:szCs w:val="20"/>
    </w:rPr>
  </w:style>
  <w:style w:type="paragraph" w:styleId="NormalWeb">
    <w:name w:val="Normal (Web)"/>
    <w:basedOn w:val="Normal"/>
    <w:uiPriority w:val="99"/>
    <w:unhideWhenUsed/>
    <w:rsid w:val="00106FC4"/>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DF10E6"/>
    <w:pPr>
      <w:spacing w:after="0" w:line="240" w:lineRule="auto"/>
    </w:pPr>
    <w:rPr>
      <w:rFonts w:ascii="Calibri" w:eastAsiaTheme="minorHAnsi" w:hAnsi="Calibri" w:cs="Calibri"/>
      <w:lang w:eastAsia="en-US"/>
    </w:rPr>
  </w:style>
  <w:style w:type="paragraph" w:styleId="BalloonText">
    <w:name w:val="Balloon Text"/>
    <w:basedOn w:val="Normal"/>
    <w:link w:val="BalloonTextChar"/>
    <w:uiPriority w:val="99"/>
    <w:semiHidden/>
    <w:unhideWhenUsed/>
    <w:rsid w:val="00677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7E"/>
    <w:rPr>
      <w:rFonts w:ascii="Segoe UI" w:eastAsiaTheme="minorHAnsi" w:hAnsi="Segoe UI" w:cs="Segoe UI"/>
      <w:sz w:val="18"/>
      <w:szCs w:val="18"/>
      <w:lang w:eastAsia="en-US"/>
    </w:rPr>
  </w:style>
  <w:style w:type="paragraph" w:styleId="ListParagraph">
    <w:name w:val="List Paragraph"/>
    <w:basedOn w:val="Normal"/>
    <w:uiPriority w:val="34"/>
    <w:semiHidden/>
    <w:qFormat/>
    <w:rsid w:val="00677D7E"/>
    <w:pPr>
      <w:ind w:left="720"/>
      <w:contextualSpacing/>
    </w:pPr>
  </w:style>
  <w:style w:type="character" w:styleId="UnresolvedMention">
    <w:name w:val="Unresolved Mention"/>
    <w:basedOn w:val="DefaultParagraphFont"/>
    <w:uiPriority w:val="99"/>
    <w:semiHidden/>
    <w:unhideWhenUsed/>
    <w:rsid w:val="00AF5628"/>
    <w:rPr>
      <w:color w:val="605E5C"/>
      <w:shd w:val="clear" w:color="auto" w:fill="E1DFDD"/>
    </w:rPr>
  </w:style>
  <w:style w:type="character" w:styleId="CommentReference">
    <w:name w:val="annotation reference"/>
    <w:basedOn w:val="DefaultParagraphFont"/>
    <w:uiPriority w:val="99"/>
    <w:semiHidden/>
    <w:rsid w:val="00040AD4"/>
    <w:rPr>
      <w:sz w:val="16"/>
      <w:szCs w:val="16"/>
    </w:rPr>
  </w:style>
  <w:style w:type="paragraph" w:styleId="CommentText">
    <w:name w:val="annotation text"/>
    <w:basedOn w:val="Normal"/>
    <w:link w:val="CommentTextChar"/>
    <w:uiPriority w:val="99"/>
    <w:semiHidden/>
    <w:rsid w:val="00040AD4"/>
    <w:rPr>
      <w:sz w:val="20"/>
      <w:szCs w:val="20"/>
    </w:rPr>
  </w:style>
  <w:style w:type="character" w:customStyle="1" w:styleId="CommentTextChar">
    <w:name w:val="Comment Text Char"/>
    <w:basedOn w:val="DefaultParagraphFont"/>
    <w:link w:val="CommentText"/>
    <w:uiPriority w:val="99"/>
    <w:semiHidden/>
    <w:rsid w:val="00040AD4"/>
    <w:rPr>
      <w:rFonts w:ascii="Calibri" w:eastAsiaTheme="minorHAns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040AD4"/>
    <w:rPr>
      <w:b/>
      <w:bCs/>
    </w:rPr>
  </w:style>
  <w:style w:type="character" w:customStyle="1" w:styleId="CommentSubjectChar">
    <w:name w:val="Comment Subject Char"/>
    <w:basedOn w:val="CommentTextChar"/>
    <w:link w:val="CommentSubject"/>
    <w:uiPriority w:val="99"/>
    <w:semiHidden/>
    <w:rsid w:val="00040AD4"/>
    <w:rPr>
      <w:rFonts w:ascii="Calibri" w:eastAsiaTheme="minorHAns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22477">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20736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leaversline@facs.nsw.gov.au" TargetMode="External"/><Relationship Id="rId18" Type="http://schemas.openxmlformats.org/officeDocument/2006/relationships/hyperlink" Target="https://www.westernsydney.edu.au/opportunities/scholarships/all_uws_scholarships/DEPFAMPA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cj.nsw.gov.au/children-and-families/children-and-young-people.html" TargetMode="External"/><Relationship Id="rId17" Type="http://schemas.openxmlformats.org/officeDocument/2006/relationships/hyperlink" Target="https://study.csu.edu.au/get-support/scholarships/find-scholarship/foundation/1st-year/nsw-department-of-community-and-justice-scholarsh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martandskilled.nsw.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sw.gov.au/young-people/leaving-care/aftercare-suppor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w.gov.au/living-in-nsw/young-people/leaving-care"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hyperlink" Target="https://www.nsw.gov.au/nsw-government/ministers/attorney-genera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nsw.gov.au/nsw-government/ministers/attorney-gener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vellj2\Downloads\Michael%20Daley%20Letterhead%20Individual.dotx" TargetMode="External"/></Relationships>
</file>

<file path=word/theme/theme1.xml><?xml version="1.0" encoding="utf-8"?>
<a:theme xmlns:a="http://schemas.openxmlformats.org/drawingml/2006/main" name="Office Theme">
  <a:themeElements>
    <a:clrScheme name="NSWGOV Corporate Sept 2022">
      <a:dk1>
        <a:srgbClr val="22272B"/>
      </a:dk1>
      <a:lt1>
        <a:srgbClr val="FFFFFF"/>
      </a:lt1>
      <a:dk2>
        <a:srgbClr val="D7153A"/>
      </a:dk2>
      <a:lt2>
        <a:srgbClr val="EBEBEB"/>
      </a:lt2>
      <a:accent1>
        <a:srgbClr val="002664"/>
      </a:accent1>
      <a:accent2>
        <a:srgbClr val="146CFD"/>
      </a:accent2>
      <a:accent3>
        <a:srgbClr val="8CE0FF"/>
      </a:accent3>
      <a:accent4>
        <a:srgbClr val="CBEDFD"/>
      </a:accent4>
      <a:accent5>
        <a:srgbClr val="495054"/>
      </a:accent5>
      <a:accent6>
        <a:srgbClr val="CDD3D6"/>
      </a:accent6>
      <a:hlink>
        <a:srgbClr val="22272B"/>
      </a:hlink>
      <a:folHlink>
        <a:srgbClr val="22272B"/>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AE8FE122915498854BEF002F3164B" ma:contentTypeVersion="4" ma:contentTypeDescription="Create a new document." ma:contentTypeScope="" ma:versionID="db6316a4096b84c3a25bf1f74c975c80">
  <xsd:schema xmlns:xsd="http://www.w3.org/2001/XMLSchema" xmlns:xs="http://www.w3.org/2001/XMLSchema" xmlns:p="http://schemas.microsoft.com/office/2006/metadata/properties" xmlns:ns2="6b5c7a5f-adc1-4fc4-9847-127102c65784" xmlns:ns3="3acedf2d-0bff-476d-a2d6-2d1d7a375371" targetNamespace="http://schemas.microsoft.com/office/2006/metadata/properties" ma:root="true" ma:fieldsID="4f3063257dfdcfdce9d4b5c07abb1062" ns2:_="" ns3:_="">
    <xsd:import namespace="6b5c7a5f-adc1-4fc4-9847-127102c65784"/>
    <xsd:import namespace="3acedf2d-0bff-476d-a2d6-2d1d7a3753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c7a5f-adc1-4fc4-9847-127102c657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cedf2d-0bff-476d-a2d6-2d1d7a3753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7B379-C565-46FC-9AC9-DE034B572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c7a5f-adc1-4fc4-9847-127102c65784"/>
    <ds:schemaRef ds:uri="3acedf2d-0bff-476d-a2d6-2d1d7a375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080A5-B110-43BF-986B-8C6F1678B41A}">
  <ds:schemaRefs>
    <ds:schemaRef ds:uri="http://purl.org/dc/dcmitype/"/>
    <ds:schemaRef ds:uri="http://schemas.microsoft.com/office/infopath/2007/PartnerControls"/>
    <ds:schemaRef ds:uri="http://schemas.microsoft.com/office/2006/documentManagement/types"/>
    <ds:schemaRef ds:uri="http://purl.org/dc/terms/"/>
    <ds:schemaRef ds:uri="6b5c7a5f-adc1-4fc4-9847-127102c65784"/>
    <ds:schemaRef ds:uri="http://schemas.microsoft.com/office/2006/metadata/properties"/>
    <ds:schemaRef ds:uri="http://purl.org/dc/elements/1.1/"/>
    <ds:schemaRef ds:uri="http://schemas.openxmlformats.org/package/2006/metadata/core-properties"/>
    <ds:schemaRef ds:uri="3acedf2d-0bff-476d-a2d6-2d1d7a375371"/>
    <ds:schemaRef ds:uri="http://www.w3.org/XML/1998/namespace"/>
  </ds:schemaRefs>
</ds:datastoreItem>
</file>

<file path=customXml/itemProps3.xml><?xml version="1.0" encoding="utf-8"?>
<ds:datastoreItem xmlns:ds="http://schemas.openxmlformats.org/officeDocument/2006/customXml" ds:itemID="{844C658A-7448-47E8-8A74-1075A608148F}">
  <ds:schemaRefs>
    <ds:schemaRef ds:uri="http://schemas.openxmlformats.org/officeDocument/2006/bibliography"/>
  </ds:schemaRefs>
</ds:datastoreItem>
</file>

<file path=customXml/itemProps4.xml><?xml version="1.0" encoding="utf-8"?>
<ds:datastoreItem xmlns:ds="http://schemas.openxmlformats.org/officeDocument/2006/customXml" ds:itemID="{F0CC31FF-1560-40C2-80A7-CB15E16C2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Michael Daley Letterhead Individual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Government</Company>
  <LinksUpToDate>false</LinksUpToDate>
  <CharactersWithSpaces>3754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care letter</dc:title>
  <dc:subject/>
  <dc:creator>Mark Elliott</dc:creator>
  <cp:keywords/>
  <dc:description/>
  <cp:lastModifiedBy>HAYLEY WHEATON</cp:lastModifiedBy>
  <cp:revision>2</cp:revision>
  <cp:lastPrinted>2023-04-12T07:26:00Z</cp:lastPrinted>
  <dcterms:created xsi:type="dcterms:W3CDTF">2023-10-10T22:25:00Z</dcterms:created>
  <dcterms:modified xsi:type="dcterms:W3CDTF">2023-10-10T22:25:00Z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0x0101001C2AE8FE122915498854BEF002F3164B</vt:lpwstr>
  </property>
  <property fmtid="{D5CDD505-2E9C-101B-9397-08002B2CF9AE}" pid="3" name="ClassificationContentMarkingHeaderShapeIds">
    <vt:lpwstr>2,5,8</vt:lpwstr>
  </property>
  <property fmtid="{D5CDD505-2E9C-101B-9397-08002B2CF9AE}" pid="4" name="ClassificationContentMarkingHeaderFontProps">
    <vt:lpwstr>#ff0000,10,Calibri</vt:lpwstr>
  </property>
  <property fmtid="{D5CDD505-2E9C-101B-9397-08002B2CF9AE}" pid="5" name="ClassificationContentMarkingHeaderText">
    <vt:lpwstr>OFFICIAL</vt:lpwstr>
  </property>
  <property fmtid="{D5CDD505-2E9C-101B-9397-08002B2CF9AE}" pid="6" name="ClassificationContentMarkingFooterShapeIds">
    <vt:lpwstr>6,8,9,a,b</vt:lpwstr>
  </property>
  <property fmtid="{D5CDD505-2E9C-101B-9397-08002B2CF9AE}" pid="7" name="ClassificationContentMarkingFooterFontProps">
    <vt:lpwstr>#ff0000,10,Calibri</vt:lpwstr>
  </property>
  <property fmtid="{D5CDD505-2E9C-101B-9397-08002B2CF9AE}" pid="8" name="ClassificationContentMarkingFooterText">
    <vt:lpwstr>OFFICIAL</vt:lpwstr>
  </property>
  <property fmtid="{D5CDD505-2E9C-101B-9397-08002B2CF9AE}" pid="9" name="MSIP_Label_a6214476-0a12-4e5a-9f69-27718960d391_Enabled">
    <vt:lpwstr>true</vt:lpwstr>
  </property>
  <property fmtid="{D5CDD505-2E9C-101B-9397-08002B2CF9AE}" pid="10" name="MSIP_Label_a6214476-0a12-4e5a-9f69-27718960d391_SetDate">
    <vt:lpwstr>2023-02-09T23:34:57Z</vt:lpwstr>
  </property>
  <property fmtid="{D5CDD505-2E9C-101B-9397-08002B2CF9AE}" pid="11" name="MSIP_Label_a6214476-0a12-4e5a-9f69-27718960d391_Method">
    <vt:lpwstr>Privileged</vt:lpwstr>
  </property>
  <property fmtid="{D5CDD505-2E9C-101B-9397-08002B2CF9AE}" pid="12" name="MSIP_Label_a6214476-0a12-4e5a-9f69-27718960d391_Name">
    <vt:lpwstr>OFFICIAL</vt:lpwstr>
  </property>
  <property fmtid="{D5CDD505-2E9C-101B-9397-08002B2CF9AE}" pid="13" name="MSIP_Label_a6214476-0a12-4e5a-9f69-27718960d391_SiteId">
    <vt:lpwstr>1ef97a68-e8ab-44ed-a16d-b579fe2d7cd8</vt:lpwstr>
  </property>
  <property fmtid="{D5CDD505-2E9C-101B-9397-08002B2CF9AE}" pid="14" name="MSIP_Label_a6214476-0a12-4e5a-9f69-27718960d391_ActionId">
    <vt:lpwstr>9c53d150-bc15-4fcd-a3a9-aa11558dba0a</vt:lpwstr>
  </property>
  <property fmtid="{D5CDD505-2E9C-101B-9397-08002B2CF9AE}" pid="15" name="MSIP_Label_a6214476-0a12-4e5a-9f69-27718960d391_ContentBits">
    <vt:lpwstr>3</vt:lpwstr>
  </property>
  <property fmtid="{D5CDD505-2E9C-101B-9397-08002B2CF9AE}" pid="16" name="MSIP_Label_22d5f2f8-731f-4e42-bcb8-8971508c9658_Enabled">
    <vt:lpwstr>true</vt:lpwstr>
  </property>
  <property fmtid="{D5CDD505-2E9C-101B-9397-08002B2CF9AE}" pid="17" name="MSIP_Label_22d5f2f8-731f-4e42-bcb8-8971508c9658_SetDate">
    <vt:lpwstr>2023-06-10T08:09:09Z</vt:lpwstr>
  </property>
  <property fmtid="{D5CDD505-2E9C-101B-9397-08002B2CF9AE}" pid="18" name="MSIP_Label_22d5f2f8-731f-4e42-bcb8-8971508c9658_Method">
    <vt:lpwstr>Standard</vt:lpwstr>
  </property>
  <property fmtid="{D5CDD505-2E9C-101B-9397-08002B2CF9AE}" pid="19" name="MSIP_Label_22d5f2f8-731f-4e42-bcb8-8971508c9658_Name">
    <vt:lpwstr>OFFICIAL</vt:lpwstr>
  </property>
  <property fmtid="{D5CDD505-2E9C-101B-9397-08002B2CF9AE}" pid="20" name="MSIP_Label_22d5f2f8-731f-4e42-bcb8-8971508c9658_SiteId">
    <vt:lpwstr>027a7803-1cbf-4012-9b8c-b068ce34ea56</vt:lpwstr>
  </property>
  <property fmtid="{D5CDD505-2E9C-101B-9397-08002B2CF9AE}" pid="21" name="MSIP_Label_22d5f2f8-731f-4e42-bcb8-8971508c9658_ActionId">
    <vt:lpwstr>27a62f92-ce92-4dfa-aaf3-ec7f889e5852</vt:lpwstr>
  </property>
  <property fmtid="{D5CDD505-2E9C-101B-9397-08002B2CF9AE}" pid="22" name="MSIP_Label_22d5f2f8-731f-4e42-bcb8-8971508c9658_ContentBits">
    <vt:lpwstr>3</vt:lpwstr>
  </property>
</Properties>
</file>